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D56" w:rsidRPr="00226D56" w:rsidRDefault="007E03FE">
      <w:pPr>
        <w:rPr>
          <w:rFonts w:ascii="Arial" w:hAnsi="Arial" w:cs="Arial"/>
        </w:rPr>
      </w:pPr>
      <w:bookmarkStart w:id="0" w:name="_GoBack"/>
      <w:bookmarkEnd w:id="0"/>
      <w:r w:rsidRPr="00BF3AC5">
        <w:rPr>
          <w:rFonts w:ascii="Copperplate Gothic Light" w:hAnsi="Copperplate Gothic Light" w:cs="Copperplate Gothic Ligh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74.25pt">
            <v:imagedata r:id="rId5" o:title="arj"/>
          </v:shape>
        </w:pict>
      </w:r>
    </w:p>
    <w:p w:rsidR="007E03FE" w:rsidRDefault="007E03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226D56" w:rsidRPr="00A87690" w:rsidRDefault="007E03FE" w:rsidP="007E03FE">
      <w:pPr>
        <w:rPr>
          <w:rFonts w:ascii="Arial" w:hAnsi="Arial" w:cs="Arial"/>
          <w:b/>
          <w:bCs/>
        </w:rPr>
      </w:pPr>
      <w:r w:rsidRPr="00A87690">
        <w:rPr>
          <w:rFonts w:ascii="Arial" w:hAnsi="Arial" w:cs="Arial"/>
          <w:b/>
          <w:bCs/>
        </w:rPr>
        <w:t xml:space="preserve">A.R  </w:t>
      </w:r>
      <w:proofErr w:type="spellStart"/>
      <w:r w:rsidRPr="00A87690">
        <w:rPr>
          <w:rFonts w:ascii="Arial" w:hAnsi="Arial" w:cs="Arial"/>
          <w:b/>
          <w:bCs/>
        </w:rPr>
        <w:t>Jubaili</w:t>
      </w:r>
      <w:proofErr w:type="spellEnd"/>
      <w:r w:rsidRPr="00A87690">
        <w:rPr>
          <w:rFonts w:ascii="Arial" w:hAnsi="Arial" w:cs="Arial"/>
          <w:b/>
          <w:bCs/>
        </w:rPr>
        <w:t xml:space="preserve"> &amp; </w:t>
      </w:r>
      <w:r w:rsidR="00226D56" w:rsidRPr="00A87690">
        <w:rPr>
          <w:rFonts w:ascii="Arial" w:hAnsi="Arial" w:cs="Arial"/>
          <w:b/>
          <w:bCs/>
        </w:rPr>
        <w:t xml:space="preserve"> CO.</w:t>
      </w:r>
    </w:p>
    <w:p w:rsidR="00226D56" w:rsidRDefault="00226D56">
      <w:pPr>
        <w:rPr>
          <w:rFonts w:ascii="Arial" w:hAnsi="Arial" w:cs="Arial"/>
        </w:rPr>
      </w:pPr>
    </w:p>
    <w:p w:rsidR="00226D56" w:rsidRDefault="00226D56">
      <w:pPr>
        <w:rPr>
          <w:rFonts w:ascii="Arial" w:hAnsi="Arial" w:cs="Arial"/>
        </w:rPr>
      </w:pPr>
    </w:p>
    <w:p w:rsidR="00226D56" w:rsidRDefault="00226D56">
      <w:pPr>
        <w:rPr>
          <w:rFonts w:ascii="Arial" w:hAnsi="Arial" w:cs="Arial"/>
        </w:rPr>
      </w:pPr>
    </w:p>
    <w:p w:rsidR="00226D56" w:rsidRDefault="00226D56">
      <w:pPr>
        <w:rPr>
          <w:rFonts w:ascii="Arial" w:hAnsi="Arial" w:cs="Arial"/>
        </w:rPr>
      </w:pPr>
    </w:p>
    <w:p w:rsidR="00226D56" w:rsidRDefault="00226D56">
      <w:pPr>
        <w:rPr>
          <w:rFonts w:ascii="Arial" w:hAnsi="Arial" w:cs="Arial"/>
        </w:rPr>
      </w:pPr>
    </w:p>
    <w:p w:rsidR="00226D56" w:rsidRDefault="00226D56">
      <w:pPr>
        <w:rPr>
          <w:rFonts w:ascii="Arial" w:hAnsi="Arial" w:cs="Arial"/>
        </w:rPr>
      </w:pPr>
    </w:p>
    <w:p w:rsidR="00226D56" w:rsidRDefault="00226D56">
      <w:pPr>
        <w:rPr>
          <w:rFonts w:ascii="Arial" w:hAnsi="Arial" w:cs="Arial"/>
        </w:rPr>
      </w:pPr>
    </w:p>
    <w:p w:rsidR="00226D56" w:rsidRDefault="00226D56">
      <w:pPr>
        <w:rPr>
          <w:rFonts w:ascii="Arial" w:hAnsi="Arial" w:cs="Arial"/>
        </w:rPr>
      </w:pPr>
    </w:p>
    <w:p w:rsidR="00226D56" w:rsidRDefault="00226D56">
      <w:pPr>
        <w:rPr>
          <w:rFonts w:ascii="Arial" w:hAnsi="Arial" w:cs="Arial"/>
        </w:rPr>
      </w:pPr>
    </w:p>
    <w:p w:rsidR="00226D56" w:rsidRDefault="00226D56" w:rsidP="00226D56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</w:t>
      </w:r>
    </w:p>
    <w:p w:rsidR="00226D56" w:rsidRDefault="00226D56" w:rsidP="00226D56">
      <w:pPr>
        <w:rPr>
          <w:rFonts w:ascii="Arial" w:hAnsi="Arial" w:cs="Arial"/>
          <w:sz w:val="40"/>
          <w:szCs w:val="40"/>
        </w:rPr>
      </w:pPr>
    </w:p>
    <w:p w:rsidR="00226D56" w:rsidRDefault="00226D56" w:rsidP="00226D56">
      <w:pPr>
        <w:rPr>
          <w:rFonts w:ascii="Arial" w:hAnsi="Arial" w:cs="Arial"/>
          <w:sz w:val="40"/>
          <w:szCs w:val="40"/>
        </w:rPr>
      </w:pPr>
    </w:p>
    <w:p w:rsidR="00226D56" w:rsidRDefault="00226D56" w:rsidP="00226D5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</w:t>
      </w:r>
      <w:r w:rsidRPr="00226D56">
        <w:rPr>
          <w:rFonts w:ascii="Arial" w:hAnsi="Arial" w:cs="Arial"/>
          <w:b/>
          <w:sz w:val="40"/>
          <w:szCs w:val="40"/>
        </w:rPr>
        <w:t>Employment Application</w:t>
      </w:r>
    </w:p>
    <w:p w:rsidR="00226D56" w:rsidRDefault="00226D56" w:rsidP="00226D56">
      <w:pPr>
        <w:rPr>
          <w:rFonts w:ascii="Arial" w:hAnsi="Arial" w:cs="Arial"/>
          <w:b/>
          <w:sz w:val="40"/>
          <w:szCs w:val="40"/>
        </w:rPr>
      </w:pPr>
    </w:p>
    <w:p w:rsidR="00226D56" w:rsidRDefault="00226D56" w:rsidP="00226D56">
      <w:pPr>
        <w:rPr>
          <w:rFonts w:ascii="Arial" w:hAnsi="Arial" w:cs="Arial"/>
          <w:b/>
          <w:sz w:val="40"/>
          <w:szCs w:val="40"/>
        </w:rPr>
      </w:pPr>
    </w:p>
    <w:p w:rsidR="00226D56" w:rsidRDefault="00226D56" w:rsidP="00226D56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in;margin-top:20.45pt;width:135pt;height:153pt;z-index:251657728">
            <v:textbox>
              <w:txbxContent>
                <w:p w:rsidR="00CF5D4B" w:rsidRDefault="00CF5D4B"/>
                <w:p w:rsidR="00CF5D4B" w:rsidRDefault="00CF5D4B"/>
                <w:p w:rsidR="00CF5D4B" w:rsidRDefault="00CF5D4B"/>
                <w:p w:rsidR="00CF5D4B" w:rsidRDefault="00CF5D4B"/>
                <w:p w:rsidR="00CF5D4B" w:rsidRDefault="00CF5D4B"/>
                <w:p w:rsidR="00CF5D4B" w:rsidRDefault="00CF5D4B">
                  <w:r>
                    <w:t xml:space="preserve">      PHOTOGRAPH</w:t>
                  </w:r>
                </w:p>
              </w:txbxContent>
            </v:textbox>
          </v:shape>
        </w:pict>
      </w:r>
    </w:p>
    <w:p w:rsidR="00226D56" w:rsidRDefault="00226D56" w:rsidP="00226D56">
      <w:pPr>
        <w:rPr>
          <w:rFonts w:ascii="Arial" w:hAnsi="Arial" w:cs="Arial"/>
          <w:b/>
          <w:sz w:val="40"/>
          <w:szCs w:val="40"/>
        </w:rPr>
      </w:pPr>
    </w:p>
    <w:p w:rsidR="00226D56" w:rsidRDefault="00226D56" w:rsidP="00226D56">
      <w:pPr>
        <w:rPr>
          <w:rFonts w:ascii="Arial" w:hAnsi="Arial" w:cs="Arial"/>
          <w:b/>
          <w:sz w:val="40"/>
          <w:szCs w:val="40"/>
        </w:rPr>
      </w:pPr>
    </w:p>
    <w:p w:rsidR="00226D56" w:rsidRPr="00226D56" w:rsidRDefault="00226D56" w:rsidP="00226D56">
      <w:pPr>
        <w:rPr>
          <w:rFonts w:ascii="Arial" w:hAnsi="Arial" w:cs="Arial"/>
          <w:sz w:val="40"/>
          <w:szCs w:val="40"/>
        </w:rPr>
      </w:pPr>
    </w:p>
    <w:p w:rsidR="00226D56" w:rsidRPr="00226D56" w:rsidRDefault="00226D56" w:rsidP="00226D56">
      <w:pPr>
        <w:rPr>
          <w:rFonts w:ascii="Arial" w:hAnsi="Arial" w:cs="Arial"/>
          <w:sz w:val="40"/>
          <w:szCs w:val="40"/>
        </w:rPr>
      </w:pPr>
    </w:p>
    <w:p w:rsidR="00226D56" w:rsidRPr="00226D56" w:rsidRDefault="00226D56" w:rsidP="00226D56">
      <w:pPr>
        <w:rPr>
          <w:rFonts w:ascii="Arial" w:hAnsi="Arial" w:cs="Arial"/>
          <w:sz w:val="40"/>
          <w:szCs w:val="40"/>
        </w:rPr>
      </w:pPr>
    </w:p>
    <w:p w:rsidR="00226D56" w:rsidRPr="00226D56" w:rsidRDefault="00226D56" w:rsidP="00226D56">
      <w:pPr>
        <w:rPr>
          <w:rFonts w:ascii="Arial" w:hAnsi="Arial" w:cs="Arial"/>
          <w:sz w:val="40"/>
          <w:szCs w:val="40"/>
        </w:rPr>
      </w:pPr>
    </w:p>
    <w:p w:rsidR="00226D56" w:rsidRPr="00226D56" w:rsidRDefault="00226D56" w:rsidP="00226D5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Pr="00226D56">
        <w:rPr>
          <w:rFonts w:ascii="Arial" w:hAnsi="Arial" w:cs="Arial"/>
          <w:sz w:val="22"/>
          <w:szCs w:val="22"/>
          <w:u w:val="single"/>
        </w:rPr>
        <w:t>INSTRUCTIONS</w:t>
      </w:r>
    </w:p>
    <w:p w:rsidR="00226D56" w:rsidRDefault="00226D56" w:rsidP="00226D56">
      <w:pPr>
        <w:rPr>
          <w:rFonts w:ascii="Arial" w:hAnsi="Arial" w:cs="Arial"/>
          <w:sz w:val="20"/>
          <w:szCs w:val="20"/>
        </w:rPr>
      </w:pPr>
    </w:p>
    <w:p w:rsidR="00226D56" w:rsidRDefault="00226D56" w:rsidP="00226D5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complete all questions is your </w:t>
      </w:r>
    </w:p>
    <w:p w:rsidR="00226D56" w:rsidRDefault="00226D56" w:rsidP="00226D5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Own handwriting. Use capital letters</w:t>
      </w:r>
    </w:p>
    <w:p w:rsidR="00226D56" w:rsidRDefault="00226D56" w:rsidP="00226D5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filling in names address.</w:t>
      </w:r>
    </w:p>
    <w:p w:rsidR="00226D56" w:rsidRPr="00226D56" w:rsidRDefault="00226D56" w:rsidP="00226D56">
      <w:pPr>
        <w:ind w:left="720"/>
        <w:rPr>
          <w:rFonts w:ascii="Arial" w:hAnsi="Arial" w:cs="Arial"/>
          <w:sz w:val="20"/>
          <w:szCs w:val="20"/>
        </w:rPr>
      </w:pPr>
    </w:p>
    <w:p w:rsidR="00226D56" w:rsidRDefault="00226D56" w:rsidP="00226D56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Copies of resume and reference documents</w:t>
      </w:r>
    </w:p>
    <w:p w:rsidR="00226D56" w:rsidRPr="00226D56" w:rsidRDefault="00226D56" w:rsidP="00226D5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to be attached with application</w:t>
      </w:r>
      <w:r w:rsidR="00625000">
        <w:rPr>
          <w:rFonts w:ascii="Arial" w:hAnsi="Arial" w:cs="Arial"/>
          <w:sz w:val="20"/>
          <w:szCs w:val="20"/>
        </w:rPr>
        <w:t>.</w:t>
      </w:r>
    </w:p>
    <w:p w:rsidR="00226D56" w:rsidRDefault="00226D56" w:rsidP="00226D56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</w:t>
      </w:r>
    </w:p>
    <w:p w:rsidR="00226D56" w:rsidRPr="00226D56" w:rsidRDefault="00226D56" w:rsidP="00226D56">
      <w:pPr>
        <w:tabs>
          <w:tab w:val="left" w:pos="637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40"/>
          <w:szCs w:val="40"/>
        </w:rPr>
        <w:tab/>
      </w:r>
      <w:r w:rsidRPr="00226D56">
        <w:rPr>
          <w:rFonts w:ascii="Arial" w:hAnsi="Arial" w:cs="Arial"/>
          <w:sz w:val="28"/>
          <w:szCs w:val="28"/>
        </w:rPr>
        <w:t>Name:</w:t>
      </w:r>
      <w:r>
        <w:rPr>
          <w:rFonts w:ascii="Arial" w:hAnsi="Arial" w:cs="Arial"/>
          <w:sz w:val="28"/>
          <w:szCs w:val="28"/>
        </w:rPr>
        <w:t xml:space="preserve"> ------------------------</w:t>
      </w:r>
    </w:p>
    <w:p w:rsidR="00226D56" w:rsidRDefault="00226D56" w:rsidP="00226D56">
      <w:pPr>
        <w:tabs>
          <w:tab w:val="left" w:pos="6375"/>
        </w:tabs>
        <w:rPr>
          <w:rFonts w:ascii="Arial" w:hAnsi="Arial" w:cs="Arial"/>
          <w:sz w:val="28"/>
          <w:szCs w:val="28"/>
        </w:rPr>
      </w:pPr>
      <w:r w:rsidRPr="00226D56">
        <w:rPr>
          <w:rFonts w:ascii="Arial" w:hAnsi="Arial" w:cs="Arial"/>
          <w:sz w:val="28"/>
          <w:szCs w:val="28"/>
        </w:rPr>
        <w:t xml:space="preserve">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</w:t>
      </w:r>
    </w:p>
    <w:p w:rsidR="00226D56" w:rsidRDefault="00226D56" w:rsidP="00226D56">
      <w:pPr>
        <w:tabs>
          <w:tab w:val="left" w:pos="637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</w:t>
      </w:r>
      <w:r w:rsidR="00C00246" w:rsidRPr="00226D56">
        <w:rPr>
          <w:rFonts w:ascii="Arial" w:hAnsi="Arial" w:cs="Arial"/>
          <w:sz w:val="28"/>
          <w:szCs w:val="28"/>
        </w:rPr>
        <w:t>Date</w:t>
      </w:r>
      <w:r w:rsidR="00C00246">
        <w:rPr>
          <w:rFonts w:ascii="Arial" w:hAnsi="Arial" w:cs="Arial"/>
          <w:sz w:val="28"/>
          <w:szCs w:val="28"/>
        </w:rPr>
        <w:t xml:space="preserve">  </w:t>
      </w:r>
      <w:r w:rsidR="00C00246" w:rsidRPr="00226D56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------------------------</w:t>
      </w:r>
    </w:p>
    <w:p w:rsidR="00226D56" w:rsidRDefault="00226D56" w:rsidP="00226D56">
      <w:pPr>
        <w:tabs>
          <w:tab w:val="left" w:pos="6375"/>
        </w:tabs>
        <w:rPr>
          <w:rFonts w:ascii="Arial" w:hAnsi="Arial" w:cs="Arial"/>
          <w:sz w:val="40"/>
          <w:szCs w:val="40"/>
        </w:rPr>
      </w:pPr>
    </w:p>
    <w:p w:rsidR="00625000" w:rsidRDefault="00625000" w:rsidP="00226D56">
      <w:pPr>
        <w:tabs>
          <w:tab w:val="left" w:pos="6375"/>
        </w:tabs>
        <w:rPr>
          <w:rFonts w:ascii="Arial" w:hAnsi="Arial" w:cs="Arial"/>
          <w:sz w:val="40"/>
          <w:szCs w:val="40"/>
        </w:rPr>
      </w:pPr>
    </w:p>
    <w:p w:rsidR="00D24D0D" w:rsidRDefault="00D24D0D" w:rsidP="00226D56">
      <w:pPr>
        <w:tabs>
          <w:tab w:val="left" w:pos="6375"/>
        </w:tabs>
        <w:rPr>
          <w:rFonts w:ascii="Arial" w:hAnsi="Arial" w:cs="Arial"/>
          <w:sz w:val="40"/>
          <w:szCs w:val="40"/>
        </w:rPr>
      </w:pPr>
    </w:p>
    <w:p w:rsidR="00D24D0D" w:rsidRDefault="00D24D0D" w:rsidP="00226D56">
      <w:pPr>
        <w:tabs>
          <w:tab w:val="left" w:pos="6375"/>
        </w:tabs>
        <w:rPr>
          <w:rFonts w:ascii="Arial" w:hAnsi="Arial" w:cs="Arial"/>
          <w:sz w:val="40"/>
          <w:szCs w:val="40"/>
        </w:rPr>
      </w:pPr>
    </w:p>
    <w:p w:rsidR="00A87690" w:rsidRDefault="00D24D0D" w:rsidP="00226D56">
      <w:pPr>
        <w:tabs>
          <w:tab w:val="left" w:pos="637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C0647" w:rsidRDefault="00D24D0D" w:rsidP="00226D56">
      <w:pPr>
        <w:tabs>
          <w:tab w:val="left" w:pos="637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Pr="00E21DF7">
        <w:rPr>
          <w:rFonts w:ascii="Arial" w:hAnsi="Arial" w:cs="Arial"/>
          <w:b/>
          <w:sz w:val="20"/>
          <w:szCs w:val="20"/>
        </w:rPr>
        <w:t>PERSONAL DATA</w:t>
      </w:r>
    </w:p>
    <w:p w:rsidR="00A87690" w:rsidRDefault="00A87690" w:rsidP="00226D56">
      <w:pPr>
        <w:tabs>
          <w:tab w:val="left" w:pos="6375"/>
        </w:tabs>
        <w:rPr>
          <w:rFonts w:ascii="Arial" w:hAnsi="Arial" w:cs="Arial"/>
          <w:b/>
          <w:sz w:val="20"/>
          <w:szCs w:val="20"/>
        </w:rPr>
      </w:pPr>
    </w:p>
    <w:tbl>
      <w:tblPr>
        <w:tblW w:w="11145" w:type="dxa"/>
        <w:tblInd w:w="93" w:type="dxa"/>
        <w:tblLook w:val="0000" w:firstRow="0" w:lastRow="0" w:firstColumn="0" w:lastColumn="0" w:noHBand="0" w:noVBand="0"/>
      </w:tblPr>
      <w:tblGrid>
        <w:gridCol w:w="1711"/>
        <w:gridCol w:w="552"/>
        <w:gridCol w:w="1352"/>
        <w:gridCol w:w="261"/>
        <w:gridCol w:w="459"/>
        <w:gridCol w:w="590"/>
        <w:gridCol w:w="2650"/>
        <w:gridCol w:w="752"/>
        <w:gridCol w:w="529"/>
        <w:gridCol w:w="529"/>
        <w:gridCol w:w="402"/>
        <w:gridCol w:w="529"/>
        <w:gridCol w:w="829"/>
      </w:tblGrid>
      <w:tr w:rsidR="00A87690">
        <w:trPr>
          <w:trHeight w:val="270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   </w:t>
            </w:r>
          </w:p>
        </w:tc>
        <w:tc>
          <w:tcPr>
            <w:tcW w:w="767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                                            Middle                                                        Family</w:t>
            </w:r>
          </w:p>
        </w:tc>
        <w:tc>
          <w:tcPr>
            <w:tcW w:w="1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</w:tr>
      <w:tr w:rsidR="00A87690">
        <w:trPr>
          <w:trHeight w:val="255"/>
        </w:trPr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Permanent Address  </w:t>
            </w:r>
          </w:p>
        </w:tc>
        <w:tc>
          <w:tcPr>
            <w:tcW w:w="9434" w:type="dxa"/>
            <w:gridSpan w:val="1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Street                                                                           City                                                      Country</w:t>
            </w:r>
          </w:p>
        </w:tc>
      </w:tr>
      <w:tr w:rsidR="00A87690">
        <w:trPr>
          <w:trHeight w:val="270"/>
        </w:trPr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4" w:type="dxa"/>
            <w:gridSpan w:val="1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690">
        <w:trPr>
          <w:trHeight w:val="255"/>
        </w:trPr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noWrap/>
            <w:vAlign w:val="bottom"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Current Address  </w:t>
            </w:r>
          </w:p>
        </w:tc>
        <w:tc>
          <w:tcPr>
            <w:tcW w:w="9434" w:type="dxa"/>
            <w:gridSpan w:val="1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Street                                                                           City                                                      Country</w:t>
            </w:r>
          </w:p>
        </w:tc>
      </w:tr>
      <w:tr w:rsidR="00A87690">
        <w:trPr>
          <w:trHeight w:val="270"/>
        </w:trPr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4" w:type="dxa"/>
            <w:gridSpan w:val="1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690">
        <w:trPr>
          <w:trHeight w:val="270"/>
        </w:trPr>
        <w:tc>
          <w:tcPr>
            <w:tcW w:w="1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87690" w:rsidRDefault="00A8769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  <w:tc>
          <w:tcPr>
            <w:tcW w:w="7145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Day                                               Month                                                             Year</w:t>
            </w:r>
          </w:p>
        </w:tc>
        <w:tc>
          <w:tcPr>
            <w:tcW w:w="228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 of Birth</w:t>
            </w:r>
          </w:p>
        </w:tc>
      </w:tr>
      <w:tr w:rsidR="00A87690">
        <w:trPr>
          <w:trHeight w:val="255"/>
        </w:trPr>
        <w:tc>
          <w:tcPr>
            <w:tcW w:w="433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FFFFFF"/>
            <w:noWrap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 of Identification and its number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Nationality</w:t>
            </w:r>
          </w:p>
        </w:tc>
        <w:tc>
          <w:tcPr>
            <w:tcW w:w="281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Origin</w:t>
            </w:r>
          </w:p>
        </w:tc>
      </w:tr>
      <w:tr w:rsidR="00A87690">
        <w:trPr>
          <w:trHeight w:val="270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7690">
        <w:trPr>
          <w:trHeight w:val="450"/>
        </w:trPr>
        <w:tc>
          <w:tcPr>
            <w:tcW w:w="1114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Have you ever been                  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24D0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No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24D0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If yes, list company and date of employment               </w:t>
            </w:r>
            <w:bookmarkStart w:id="1" w:name="RANGE!A8"/>
            <w:bookmarkEnd w:id="1"/>
          </w:p>
        </w:tc>
      </w:tr>
      <w:tr w:rsidR="00A87690">
        <w:trPr>
          <w:trHeight w:val="270"/>
        </w:trPr>
        <w:tc>
          <w:tcPr>
            <w:tcW w:w="1114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employed by ARJ or any                                                                    (Company)                                         (Position)                           From:</w:t>
            </w:r>
          </w:p>
        </w:tc>
      </w:tr>
      <w:tr w:rsidR="00A87690">
        <w:trPr>
          <w:trHeight w:val="270"/>
        </w:trPr>
        <w:tc>
          <w:tcPr>
            <w:tcW w:w="1114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 its associated Companies?                                                                                                                                                                 To     :</w:t>
            </w:r>
          </w:p>
        </w:tc>
      </w:tr>
      <w:tr w:rsidR="00A87690">
        <w:trPr>
          <w:trHeight w:val="255"/>
        </w:trPr>
        <w:tc>
          <w:tcPr>
            <w:tcW w:w="361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Position or type of work desired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Monthly  Salary Required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noWrap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When Could you start working for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ARJ</w:t>
            </w:r>
          </w:p>
        </w:tc>
      </w:tr>
      <w:tr w:rsidR="00A87690">
        <w:trPr>
          <w:trHeight w:val="255"/>
        </w:trPr>
        <w:tc>
          <w:tcPr>
            <w:tcW w:w="1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7690">
        <w:trPr>
          <w:trHeight w:val="270"/>
        </w:trPr>
        <w:tc>
          <w:tcPr>
            <w:tcW w:w="17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7690">
        <w:trPr>
          <w:trHeight w:val="270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Applying for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16"/>
                    <w:szCs w:val="16"/>
                  </w:rPr>
                  <w:t>Nigeria</w:t>
                </w:r>
              </w:smartTag>
            </w:smartTag>
          </w:p>
        </w:tc>
        <w:tc>
          <w:tcPr>
            <w:tcW w:w="19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24D0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Applying for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sz w:val="16"/>
                    <w:szCs w:val="16"/>
                  </w:rPr>
                  <w:t>Lebanon</w:t>
                </w:r>
              </w:smartTag>
            </w:smartTag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D24D0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7690">
        <w:trPr>
          <w:trHeight w:val="255"/>
        </w:trPr>
        <w:tc>
          <w:tcPr>
            <w:tcW w:w="11145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Give Names of Relatives employed by ARJ or one of its associate Companies</w:t>
            </w:r>
          </w:p>
        </w:tc>
      </w:tr>
      <w:tr w:rsidR="00A87690">
        <w:trPr>
          <w:trHeight w:val="255"/>
        </w:trPr>
        <w:tc>
          <w:tcPr>
            <w:tcW w:w="11145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690">
        <w:trPr>
          <w:trHeight w:val="270"/>
        </w:trPr>
        <w:tc>
          <w:tcPr>
            <w:tcW w:w="11145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87690" w:rsidRDefault="00A876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C0647" w:rsidRPr="00E21DF7" w:rsidRDefault="005C0647" w:rsidP="00226D56">
      <w:pPr>
        <w:tabs>
          <w:tab w:val="left" w:pos="6375"/>
        </w:tabs>
        <w:rPr>
          <w:rFonts w:ascii="Arial" w:hAnsi="Arial" w:cs="Arial"/>
          <w:sz w:val="16"/>
          <w:szCs w:val="16"/>
        </w:rPr>
      </w:pPr>
    </w:p>
    <w:p w:rsidR="005C0647" w:rsidRPr="00E21DF7" w:rsidRDefault="006E74D2" w:rsidP="00226D56">
      <w:pPr>
        <w:tabs>
          <w:tab w:val="left" w:pos="637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40"/>
          <w:szCs w:val="40"/>
        </w:rPr>
        <w:t xml:space="preserve">                                              </w:t>
      </w:r>
      <w:r w:rsidRPr="00E21DF7">
        <w:rPr>
          <w:rFonts w:ascii="Arial" w:hAnsi="Arial" w:cs="Arial"/>
          <w:b/>
          <w:sz w:val="20"/>
          <w:szCs w:val="20"/>
        </w:rPr>
        <w:t>FAMILY STATUS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D24D0D" w:rsidRPr="00276207" w:rsidTr="00276207">
        <w:trPr>
          <w:trHeight w:val="458"/>
        </w:trPr>
        <w:tc>
          <w:tcPr>
            <w:tcW w:w="10980" w:type="dxa"/>
            <w:vAlign w:val="center"/>
          </w:tcPr>
          <w:p w:rsidR="00D24D0D" w:rsidRPr="00276207" w:rsidRDefault="00D24D0D" w:rsidP="00276207">
            <w:pPr>
              <w:tabs>
                <w:tab w:val="left" w:pos="6375"/>
              </w:tabs>
              <w:rPr>
                <w:rFonts w:ascii="Arial" w:hAnsi="Arial" w:cs="Arial"/>
                <w:sz w:val="20"/>
                <w:szCs w:val="20"/>
              </w:rPr>
            </w:pPr>
            <w:r w:rsidRPr="00276207">
              <w:rPr>
                <w:rFonts w:ascii="Arial" w:hAnsi="Arial" w:cs="Arial"/>
                <w:sz w:val="20"/>
                <w:szCs w:val="20"/>
              </w:rPr>
              <w:t xml:space="preserve">Single </w:t>
            </w:r>
            <w:r w:rsidRPr="002762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2762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5D4B" w:rsidRPr="00276207">
              <w:rPr>
                <w:rFonts w:ascii="Arial" w:hAnsi="Arial" w:cs="Arial"/>
                <w:sz w:val="20"/>
                <w:szCs w:val="20"/>
              </w:rPr>
            </w:r>
            <w:r w:rsidRPr="002762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276207">
              <w:rPr>
                <w:rFonts w:ascii="Arial" w:hAnsi="Arial" w:cs="Arial"/>
                <w:sz w:val="20"/>
                <w:szCs w:val="20"/>
              </w:rPr>
              <w:t xml:space="preserve">              Married   </w:t>
            </w:r>
            <w:r w:rsidRPr="002762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2762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5D4B" w:rsidRPr="00276207">
              <w:rPr>
                <w:rFonts w:ascii="Arial" w:hAnsi="Arial" w:cs="Arial"/>
                <w:sz w:val="20"/>
                <w:szCs w:val="20"/>
              </w:rPr>
            </w:r>
            <w:r w:rsidRPr="002762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276207">
              <w:rPr>
                <w:rFonts w:ascii="Arial" w:hAnsi="Arial" w:cs="Arial"/>
                <w:sz w:val="20"/>
                <w:szCs w:val="20"/>
              </w:rPr>
              <w:t xml:space="preserve">                Divorced     </w:t>
            </w:r>
            <w:r w:rsidRPr="002762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2762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5D4B" w:rsidRPr="00276207">
              <w:rPr>
                <w:rFonts w:ascii="Arial" w:hAnsi="Arial" w:cs="Arial"/>
                <w:sz w:val="20"/>
                <w:szCs w:val="20"/>
              </w:rPr>
            </w:r>
            <w:r w:rsidRPr="002762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276207">
              <w:rPr>
                <w:rFonts w:ascii="Arial" w:hAnsi="Arial" w:cs="Arial"/>
                <w:sz w:val="20"/>
                <w:szCs w:val="20"/>
              </w:rPr>
              <w:t xml:space="preserve">               Separated   </w:t>
            </w:r>
            <w:r w:rsidRPr="002762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2762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5D4B" w:rsidRPr="00276207">
              <w:rPr>
                <w:rFonts w:ascii="Arial" w:hAnsi="Arial" w:cs="Arial"/>
                <w:sz w:val="20"/>
                <w:szCs w:val="20"/>
              </w:rPr>
            </w:r>
            <w:r w:rsidRPr="002762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276207">
              <w:rPr>
                <w:rFonts w:ascii="Arial" w:hAnsi="Arial" w:cs="Arial"/>
                <w:sz w:val="20"/>
                <w:szCs w:val="20"/>
              </w:rPr>
              <w:t xml:space="preserve">               widow  </w:t>
            </w:r>
            <w:r w:rsidRPr="002762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2762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5D4B" w:rsidRPr="00276207">
              <w:rPr>
                <w:rFonts w:ascii="Arial" w:hAnsi="Arial" w:cs="Arial"/>
                <w:sz w:val="20"/>
                <w:szCs w:val="20"/>
              </w:rPr>
            </w:r>
            <w:r w:rsidRPr="002762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276207">
              <w:rPr>
                <w:rFonts w:ascii="Arial" w:hAnsi="Arial" w:cs="Arial"/>
                <w:sz w:val="20"/>
                <w:szCs w:val="20"/>
              </w:rPr>
              <w:t xml:space="preserve">                widower  </w:t>
            </w:r>
            <w:r w:rsidRPr="002762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2762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5D4B" w:rsidRPr="00276207">
              <w:rPr>
                <w:rFonts w:ascii="Arial" w:hAnsi="Arial" w:cs="Arial"/>
                <w:sz w:val="20"/>
                <w:szCs w:val="20"/>
              </w:rPr>
            </w:r>
            <w:r w:rsidRPr="002762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D24D0D" w:rsidRPr="00276207" w:rsidTr="00276207">
        <w:trPr>
          <w:trHeight w:val="575"/>
        </w:trPr>
        <w:tc>
          <w:tcPr>
            <w:tcW w:w="10980" w:type="dxa"/>
          </w:tcPr>
          <w:p w:rsidR="00D24D0D" w:rsidRPr="00276207" w:rsidRDefault="00AA45DB" w:rsidP="00276207">
            <w:pPr>
              <w:tabs>
                <w:tab w:val="left" w:pos="6375"/>
              </w:tabs>
              <w:rPr>
                <w:rFonts w:ascii="Arial" w:hAnsi="Arial" w:cs="Arial"/>
                <w:sz w:val="20"/>
                <w:szCs w:val="20"/>
              </w:rPr>
            </w:pPr>
            <w:r w:rsidRPr="00276207">
              <w:rPr>
                <w:rFonts w:ascii="Arial" w:hAnsi="Arial" w:cs="Arial"/>
                <w:sz w:val="20"/>
                <w:szCs w:val="20"/>
              </w:rPr>
              <w:t xml:space="preserve">If </w:t>
            </w:r>
            <w:smartTag w:uri="urn:schemas-microsoft-com:office:smarttags" w:element="place">
              <w:smartTag w:uri="urn:schemas-microsoft-com:office:smarttags" w:element="PlaceName">
                <w:r w:rsidRPr="00276207">
                  <w:rPr>
                    <w:rFonts w:ascii="Arial" w:hAnsi="Arial" w:cs="Arial"/>
                    <w:sz w:val="20"/>
                    <w:szCs w:val="20"/>
                  </w:rPr>
                  <w:t>Married</w:t>
                </w:r>
              </w:smartTag>
              <w:r w:rsidRPr="0027620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276207">
                  <w:rPr>
                    <w:rFonts w:ascii="Arial" w:hAnsi="Arial" w:cs="Arial"/>
                    <w:sz w:val="20"/>
                    <w:szCs w:val="20"/>
                  </w:rPr>
                  <w:t>Please</w:t>
                </w:r>
              </w:smartTag>
              <w:r w:rsidRPr="0027620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276207">
                  <w:rPr>
                    <w:rFonts w:ascii="Arial" w:hAnsi="Arial" w:cs="Arial"/>
                    <w:sz w:val="20"/>
                    <w:szCs w:val="20"/>
                  </w:rPr>
                  <w:t>State</w:t>
                </w:r>
              </w:smartTag>
            </w:smartTag>
            <w:r w:rsidRPr="00276207">
              <w:rPr>
                <w:rFonts w:ascii="Arial" w:hAnsi="Arial" w:cs="Arial"/>
                <w:sz w:val="20"/>
                <w:szCs w:val="20"/>
              </w:rPr>
              <w:t xml:space="preserve"> name of Spouse</w:t>
            </w:r>
            <w:r w:rsidR="00E21DF7" w:rsidRPr="0027620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Is your spouse employed?</w:t>
            </w:r>
          </w:p>
          <w:p w:rsidR="00E21DF7" w:rsidRPr="00276207" w:rsidRDefault="00E21DF7" w:rsidP="00276207">
            <w:pPr>
              <w:tabs>
                <w:tab w:val="left" w:pos="6375"/>
              </w:tabs>
              <w:rPr>
                <w:rFonts w:ascii="Arial" w:hAnsi="Arial" w:cs="Arial"/>
                <w:sz w:val="20"/>
                <w:szCs w:val="20"/>
              </w:rPr>
            </w:pPr>
            <w:r w:rsidRPr="0027620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Yes  </w:t>
            </w:r>
            <w:r w:rsidRPr="002762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 w:rsidRPr="002762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6B5A" w:rsidRPr="00276207">
              <w:rPr>
                <w:rFonts w:ascii="Arial" w:hAnsi="Arial" w:cs="Arial"/>
                <w:sz w:val="20"/>
                <w:szCs w:val="20"/>
              </w:rPr>
            </w:r>
            <w:r w:rsidRPr="002762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276207">
              <w:rPr>
                <w:rFonts w:ascii="Arial" w:hAnsi="Arial" w:cs="Arial"/>
                <w:sz w:val="20"/>
                <w:szCs w:val="20"/>
              </w:rPr>
              <w:t xml:space="preserve">      NO </w:t>
            </w:r>
            <w:r w:rsidRPr="002762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Pr="002762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B6B5A" w:rsidRPr="00276207">
              <w:rPr>
                <w:rFonts w:ascii="Arial" w:hAnsi="Arial" w:cs="Arial"/>
                <w:sz w:val="20"/>
                <w:szCs w:val="20"/>
              </w:rPr>
            </w:r>
            <w:r w:rsidRPr="002762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:rsidR="00D969C4" w:rsidRPr="00276207" w:rsidRDefault="00D969C4" w:rsidP="00276207">
            <w:pPr>
              <w:tabs>
                <w:tab w:val="left" w:pos="6375"/>
              </w:tabs>
              <w:rPr>
                <w:rFonts w:ascii="Arial" w:hAnsi="Arial" w:cs="Arial"/>
                <w:sz w:val="20"/>
                <w:szCs w:val="20"/>
              </w:rPr>
            </w:pPr>
            <w:r w:rsidRPr="0027620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Where?</w:t>
            </w:r>
          </w:p>
        </w:tc>
      </w:tr>
    </w:tbl>
    <w:p w:rsidR="00D24D0D" w:rsidRPr="00E21DF7" w:rsidRDefault="00D24D0D" w:rsidP="00226D56">
      <w:pPr>
        <w:tabs>
          <w:tab w:val="left" w:pos="6375"/>
        </w:tabs>
        <w:rPr>
          <w:rFonts w:ascii="Arial" w:hAnsi="Arial" w:cs="Arial"/>
          <w:sz w:val="16"/>
          <w:szCs w:val="16"/>
        </w:rPr>
      </w:pPr>
    </w:p>
    <w:p w:rsidR="005C0647" w:rsidRPr="00E21DF7" w:rsidRDefault="00682232" w:rsidP="00226D56">
      <w:pPr>
        <w:tabs>
          <w:tab w:val="left" w:pos="637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40"/>
          <w:szCs w:val="40"/>
        </w:rPr>
        <w:t xml:space="preserve">                                             </w:t>
      </w:r>
      <w:r w:rsidR="00E21DF7">
        <w:rPr>
          <w:rFonts w:ascii="Arial" w:hAnsi="Arial" w:cs="Arial"/>
          <w:sz w:val="40"/>
          <w:szCs w:val="40"/>
        </w:rPr>
        <w:t xml:space="preserve">  </w:t>
      </w:r>
      <w:r w:rsidRPr="00E21DF7">
        <w:rPr>
          <w:rFonts w:ascii="Arial" w:hAnsi="Arial" w:cs="Arial"/>
          <w:b/>
          <w:sz w:val="40"/>
          <w:szCs w:val="40"/>
        </w:rPr>
        <w:t xml:space="preserve"> </w:t>
      </w:r>
      <w:r w:rsidRPr="00E21DF7">
        <w:rPr>
          <w:rFonts w:ascii="Arial" w:hAnsi="Arial" w:cs="Arial"/>
          <w:b/>
          <w:sz w:val="20"/>
          <w:szCs w:val="20"/>
        </w:rPr>
        <w:t>CHILDREN</w:t>
      </w:r>
    </w:p>
    <w:tbl>
      <w:tblPr>
        <w:tblW w:w="10985" w:type="dxa"/>
        <w:tblInd w:w="103" w:type="dxa"/>
        <w:tblLook w:val="0000" w:firstRow="0" w:lastRow="0" w:firstColumn="0" w:lastColumn="0" w:noHBand="0" w:noVBand="0"/>
      </w:tblPr>
      <w:tblGrid>
        <w:gridCol w:w="1900"/>
        <w:gridCol w:w="700"/>
        <w:gridCol w:w="1180"/>
        <w:gridCol w:w="2345"/>
        <w:gridCol w:w="1980"/>
        <w:gridCol w:w="1800"/>
        <w:gridCol w:w="1080"/>
      </w:tblGrid>
      <w:tr w:rsidR="00CC54A6">
        <w:trPr>
          <w:trHeight w:val="49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SEX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BIRTHDATE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4A6" w:rsidRDefault="00CC5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IDENTITY CARD NO.</w:t>
            </w:r>
            <w:r>
              <w:rPr>
                <w:rFonts w:ascii="Arial" w:hAnsi="Arial" w:cs="Arial"/>
                <w:sz w:val="16"/>
                <w:szCs w:val="16"/>
              </w:rPr>
              <w:br/>
              <w:t>OR PASSPORT NO.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SINGLE/MARRIED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4A6" w:rsidRDefault="00CC5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EXERCISING ANY</w:t>
            </w:r>
            <w:r>
              <w:rPr>
                <w:rFonts w:ascii="Arial" w:hAnsi="Arial" w:cs="Arial"/>
                <w:sz w:val="16"/>
                <w:szCs w:val="16"/>
              </w:rPr>
              <w:br/>
              <w:t>PAID JOB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4A6" w:rsidRDefault="00CC5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LIVING AT </w:t>
            </w:r>
            <w:r>
              <w:rPr>
                <w:rFonts w:ascii="Arial" w:hAnsi="Arial" w:cs="Arial"/>
                <w:sz w:val="16"/>
                <w:szCs w:val="16"/>
              </w:rPr>
              <w:br/>
              <w:t>HOME</w:t>
            </w:r>
          </w:p>
        </w:tc>
      </w:tr>
      <w:tr w:rsidR="00CC54A6">
        <w:trPr>
          <w:trHeight w:val="49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54A6">
        <w:trPr>
          <w:trHeight w:val="49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54A6">
        <w:trPr>
          <w:trHeight w:val="49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C54A6">
        <w:trPr>
          <w:trHeight w:val="49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82232" w:rsidRDefault="00682232" w:rsidP="00226D56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A87690" w:rsidRDefault="00A87690" w:rsidP="00226D56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A87690" w:rsidRDefault="00A87690" w:rsidP="00226D56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A87690" w:rsidRDefault="00A87690" w:rsidP="00226D56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A87690" w:rsidRDefault="00A87690" w:rsidP="00226D56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A87690" w:rsidRDefault="00A87690" w:rsidP="00226D56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A87690" w:rsidRDefault="00A87690" w:rsidP="00226D56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A87690" w:rsidRDefault="00A87690" w:rsidP="00226D56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A87690" w:rsidRDefault="00A87690" w:rsidP="00226D56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A87690" w:rsidRDefault="00A87690" w:rsidP="00226D56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A87690" w:rsidRDefault="00A87690" w:rsidP="00226D56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A87690" w:rsidRDefault="00A87690" w:rsidP="00226D56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A87690" w:rsidRPr="00AA45DB" w:rsidRDefault="00A87690" w:rsidP="00226D56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108" w:type="dxa"/>
        <w:tblLook w:val="0000" w:firstRow="0" w:lastRow="0" w:firstColumn="0" w:lastColumn="0" w:noHBand="0" w:noVBand="0"/>
      </w:tblPr>
      <w:tblGrid>
        <w:gridCol w:w="1800"/>
        <w:gridCol w:w="1980"/>
        <w:gridCol w:w="900"/>
        <w:gridCol w:w="900"/>
        <w:gridCol w:w="2242"/>
        <w:gridCol w:w="1537"/>
        <w:gridCol w:w="1621"/>
      </w:tblGrid>
      <w:tr w:rsidR="00CC54A6">
        <w:trPr>
          <w:trHeight w:val="90"/>
        </w:trPr>
        <w:tc>
          <w:tcPr>
            <w:tcW w:w="9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4A6" w:rsidRPr="00E21DF7" w:rsidRDefault="006E74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CC54A6" w:rsidRPr="00E21DF7">
              <w:rPr>
                <w:rFonts w:ascii="Arial" w:hAnsi="Arial" w:cs="Arial"/>
                <w:b/>
                <w:sz w:val="20"/>
                <w:szCs w:val="20"/>
              </w:rPr>
              <w:t>EDUCATIONAL BACKGROUND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253">
        <w:trPr>
          <w:trHeight w:val="5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C54A6" w:rsidRDefault="00CC5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TYPE OF SCHOOL</w:t>
            </w:r>
            <w:r>
              <w:rPr>
                <w:rFonts w:ascii="Arial" w:hAnsi="Arial" w:cs="Arial"/>
                <w:sz w:val="16"/>
                <w:szCs w:val="16"/>
              </w:rPr>
              <w:br/>
              <w:t>ATTENDED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C54A6" w:rsidRDefault="00CC5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 AND LOCATION </w:t>
            </w:r>
            <w:r>
              <w:rPr>
                <w:rFonts w:ascii="Arial" w:hAnsi="Arial" w:cs="Arial"/>
                <w:sz w:val="16"/>
                <w:szCs w:val="16"/>
              </w:rPr>
              <w:br/>
              <w:t>OF SCHOOL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C54A6" w:rsidRDefault="00CC5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DATES ATTENDED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MAJOR AREA OF STUDY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C54A6" w:rsidRDefault="00CC5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DEGREE</w:t>
            </w:r>
            <w:r>
              <w:rPr>
                <w:rFonts w:ascii="Arial" w:hAnsi="Arial" w:cs="Arial"/>
                <w:sz w:val="16"/>
                <w:szCs w:val="16"/>
              </w:rPr>
              <w:br/>
              <w:t>OBTAINED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C54A6" w:rsidRDefault="00CC5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DEGREE</w:t>
            </w:r>
          </w:p>
        </w:tc>
      </w:tr>
      <w:tr w:rsidR="00DC3253">
        <w:trPr>
          <w:trHeight w:val="24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FROM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253">
        <w:trPr>
          <w:trHeight w:val="81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HIGH SCHOOL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253">
        <w:trPr>
          <w:trHeight w:val="101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COLLEGE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C3253">
        <w:trPr>
          <w:trHeight w:val="9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54A6" w:rsidRDefault="00CC54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D969C4" w:rsidRDefault="00D969C4" w:rsidP="00226D56">
      <w:pPr>
        <w:tabs>
          <w:tab w:val="left" w:pos="6375"/>
        </w:tabs>
        <w:rPr>
          <w:rFonts w:ascii="Arial" w:hAnsi="Arial" w:cs="Arial"/>
          <w:sz w:val="40"/>
          <w:szCs w:val="40"/>
        </w:rPr>
      </w:pPr>
    </w:p>
    <w:p w:rsidR="00D969C4" w:rsidRDefault="00D969C4" w:rsidP="00226D56">
      <w:pPr>
        <w:tabs>
          <w:tab w:val="left" w:pos="6375"/>
        </w:tabs>
        <w:rPr>
          <w:rFonts w:ascii="Arial" w:hAnsi="Arial" w:cs="Arial"/>
          <w:sz w:val="40"/>
          <w:szCs w:val="40"/>
        </w:rPr>
      </w:pPr>
    </w:p>
    <w:p w:rsidR="00D969C4" w:rsidRDefault="00D969C4" w:rsidP="00226D56">
      <w:pPr>
        <w:tabs>
          <w:tab w:val="left" w:pos="6375"/>
        </w:tabs>
        <w:rPr>
          <w:rFonts w:ascii="Arial" w:hAnsi="Arial" w:cs="Arial"/>
          <w:sz w:val="40"/>
          <w:szCs w:val="40"/>
        </w:rPr>
      </w:pPr>
    </w:p>
    <w:tbl>
      <w:tblPr>
        <w:tblW w:w="10985" w:type="dxa"/>
        <w:tblInd w:w="103" w:type="dxa"/>
        <w:tblLook w:val="0000" w:firstRow="0" w:lastRow="0" w:firstColumn="0" w:lastColumn="0" w:noHBand="0" w:noVBand="0"/>
      </w:tblPr>
      <w:tblGrid>
        <w:gridCol w:w="329"/>
        <w:gridCol w:w="1292"/>
        <w:gridCol w:w="1293"/>
        <w:gridCol w:w="329"/>
        <w:gridCol w:w="886"/>
        <w:gridCol w:w="722"/>
        <w:gridCol w:w="734"/>
        <w:gridCol w:w="720"/>
        <w:gridCol w:w="591"/>
        <w:gridCol w:w="721"/>
        <w:gridCol w:w="886"/>
        <w:gridCol w:w="722"/>
        <w:gridCol w:w="680"/>
        <w:gridCol w:w="720"/>
        <w:gridCol w:w="360"/>
      </w:tblGrid>
      <w:tr w:rsidR="004E2C3C">
        <w:trPr>
          <w:trHeight w:val="444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E2C3C" w:rsidRPr="00E21DF7" w:rsidRDefault="004E2C3C" w:rsidP="0017488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21DF7">
              <w:rPr>
                <w:rFonts w:ascii="Arial" w:hAnsi="Arial" w:cs="Arial"/>
                <w:b/>
                <w:sz w:val="20"/>
                <w:szCs w:val="20"/>
                <w:u w:val="single"/>
              </w:rPr>
              <w:t>Languages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C3C" w:rsidRPr="00E21DF7" w:rsidRDefault="004E2C3C" w:rsidP="00174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DF7">
              <w:rPr>
                <w:rFonts w:ascii="Arial" w:hAnsi="Arial" w:cs="Arial"/>
                <w:b/>
                <w:sz w:val="20"/>
                <w:szCs w:val="20"/>
              </w:rPr>
              <w:t>Spoken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C3C" w:rsidRPr="00E21DF7" w:rsidRDefault="004E2C3C" w:rsidP="00174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1DF7">
              <w:rPr>
                <w:rFonts w:ascii="Arial" w:hAnsi="Arial" w:cs="Arial"/>
                <w:b/>
                <w:sz w:val="20"/>
                <w:szCs w:val="20"/>
              </w:rPr>
              <w:t>Written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2C3C">
        <w:trPr>
          <w:trHeight w:val="332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C3C" w:rsidRPr="00E21DF7" w:rsidRDefault="004E2C3C" w:rsidP="001748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1DF7">
              <w:rPr>
                <w:rFonts w:ascii="Arial" w:hAnsi="Arial" w:cs="Arial"/>
                <w:b/>
                <w:sz w:val="16"/>
                <w:szCs w:val="16"/>
              </w:rPr>
              <w:t>Very</w:t>
            </w:r>
            <w:r w:rsidRPr="00E21DF7">
              <w:rPr>
                <w:rFonts w:ascii="Arial" w:hAnsi="Arial" w:cs="Arial"/>
                <w:b/>
                <w:sz w:val="16"/>
                <w:szCs w:val="16"/>
              </w:rPr>
              <w:br/>
              <w:t>good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3C" w:rsidRPr="00E21DF7" w:rsidRDefault="004E2C3C" w:rsidP="001748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1DF7">
              <w:rPr>
                <w:rFonts w:ascii="Arial" w:hAnsi="Arial" w:cs="Arial"/>
                <w:b/>
                <w:sz w:val="16"/>
                <w:szCs w:val="16"/>
              </w:rPr>
              <w:t>good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3C" w:rsidRPr="00E21DF7" w:rsidRDefault="004E2C3C" w:rsidP="001748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1DF7">
              <w:rPr>
                <w:rFonts w:ascii="Arial" w:hAnsi="Arial" w:cs="Arial"/>
                <w:b/>
                <w:sz w:val="16"/>
                <w:szCs w:val="16"/>
              </w:rPr>
              <w:t>fair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3C" w:rsidRPr="00E21DF7" w:rsidRDefault="004E2C3C" w:rsidP="001748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1DF7">
              <w:rPr>
                <w:rFonts w:ascii="Arial" w:hAnsi="Arial" w:cs="Arial"/>
                <w:b/>
                <w:sz w:val="16"/>
                <w:szCs w:val="16"/>
              </w:rPr>
              <w:t>weak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C3C" w:rsidRPr="00E21DF7" w:rsidRDefault="004E2C3C" w:rsidP="001748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1DF7">
              <w:rPr>
                <w:rFonts w:ascii="Arial" w:hAnsi="Arial" w:cs="Arial"/>
                <w:b/>
                <w:sz w:val="16"/>
                <w:szCs w:val="16"/>
              </w:rPr>
              <w:t>Very</w:t>
            </w:r>
            <w:r w:rsidRPr="00E21DF7">
              <w:rPr>
                <w:rFonts w:ascii="Arial" w:hAnsi="Arial" w:cs="Arial"/>
                <w:b/>
                <w:sz w:val="16"/>
                <w:szCs w:val="16"/>
              </w:rPr>
              <w:br/>
              <w:t>good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3C" w:rsidRPr="00E21DF7" w:rsidRDefault="004E2C3C" w:rsidP="001748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1DF7">
              <w:rPr>
                <w:rFonts w:ascii="Arial" w:hAnsi="Arial" w:cs="Arial"/>
                <w:b/>
                <w:sz w:val="16"/>
                <w:szCs w:val="16"/>
              </w:rPr>
              <w:t>good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3C" w:rsidRPr="00E21DF7" w:rsidRDefault="004E2C3C" w:rsidP="001748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1DF7">
              <w:rPr>
                <w:rFonts w:ascii="Arial" w:hAnsi="Arial" w:cs="Arial"/>
                <w:b/>
                <w:sz w:val="16"/>
                <w:szCs w:val="16"/>
              </w:rPr>
              <w:t>fair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3C" w:rsidRPr="00E21DF7" w:rsidRDefault="004E2C3C" w:rsidP="001748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21DF7">
              <w:rPr>
                <w:rFonts w:ascii="Arial" w:hAnsi="Arial" w:cs="Arial"/>
                <w:b/>
                <w:sz w:val="16"/>
                <w:szCs w:val="16"/>
              </w:rPr>
              <w:t>weak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2C3C">
        <w:trPr>
          <w:trHeight w:val="323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C3C" w:rsidRP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 w:rsidRPr="004E2C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C3C" w:rsidRP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 w:rsidRPr="004E2C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2C3C">
        <w:trPr>
          <w:trHeight w:val="350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C3C" w:rsidRP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 w:rsidRPr="004E2C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C3C" w:rsidRP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 w:rsidRPr="004E2C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2C3C">
        <w:trPr>
          <w:trHeight w:val="350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C3C" w:rsidRP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 w:rsidRPr="004E2C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C3C" w:rsidRP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 w:rsidRPr="004E2C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2C3C">
        <w:trPr>
          <w:trHeight w:val="350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C3C" w:rsidRP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 w:rsidRPr="004E2C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C3C" w:rsidRP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 w:rsidRPr="004E2C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E2C3C">
        <w:trPr>
          <w:trHeight w:val="143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C3C" w:rsidRP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 w:rsidRPr="004E2C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C3C" w:rsidRP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 w:rsidRPr="004E2C3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C3C" w:rsidRDefault="004E2C3C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451BB" w:rsidRDefault="009451BB" w:rsidP="00226D56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571058" w:rsidRPr="00140900" w:rsidRDefault="00571058" w:rsidP="00226D56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tbl>
      <w:tblPr>
        <w:tblW w:w="110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9"/>
        <w:gridCol w:w="5562"/>
      </w:tblGrid>
      <w:tr w:rsidR="00140900" w:rsidRPr="00276207" w:rsidTr="00276207">
        <w:trPr>
          <w:trHeight w:val="413"/>
        </w:trPr>
        <w:tc>
          <w:tcPr>
            <w:tcW w:w="5439" w:type="dxa"/>
          </w:tcPr>
          <w:p w:rsidR="00140900" w:rsidRPr="00276207" w:rsidRDefault="00E21DF7" w:rsidP="00276207">
            <w:pPr>
              <w:tabs>
                <w:tab w:val="left" w:pos="6375"/>
              </w:tabs>
              <w:rPr>
                <w:rFonts w:ascii="Arial" w:hAnsi="Arial" w:cs="Arial"/>
                <w:sz w:val="20"/>
                <w:szCs w:val="20"/>
              </w:rPr>
            </w:pPr>
            <w:r w:rsidRPr="00276207">
              <w:rPr>
                <w:rFonts w:ascii="Arial" w:hAnsi="Arial" w:cs="Arial"/>
                <w:sz w:val="20"/>
                <w:szCs w:val="20"/>
              </w:rPr>
              <w:t>Please list additional skills, technical or professional knowledge that you feel would enhance you application</w:t>
            </w:r>
          </w:p>
        </w:tc>
        <w:tc>
          <w:tcPr>
            <w:tcW w:w="5562" w:type="dxa"/>
          </w:tcPr>
          <w:p w:rsidR="00140900" w:rsidRPr="00276207" w:rsidRDefault="00E21DF7" w:rsidP="00276207">
            <w:pPr>
              <w:tabs>
                <w:tab w:val="left" w:pos="6375"/>
              </w:tabs>
              <w:rPr>
                <w:rFonts w:ascii="Arial" w:hAnsi="Arial" w:cs="Arial"/>
                <w:sz w:val="20"/>
                <w:szCs w:val="20"/>
              </w:rPr>
            </w:pPr>
            <w:r w:rsidRPr="00276207">
              <w:rPr>
                <w:rFonts w:ascii="Arial" w:hAnsi="Arial" w:cs="Arial"/>
                <w:sz w:val="20"/>
                <w:szCs w:val="20"/>
              </w:rPr>
              <w:t>List any licenses, certificates, publications or professional achievements that would  support you application</w:t>
            </w:r>
          </w:p>
        </w:tc>
      </w:tr>
      <w:tr w:rsidR="00140900" w:rsidRPr="00276207" w:rsidTr="00276207">
        <w:trPr>
          <w:trHeight w:val="271"/>
        </w:trPr>
        <w:tc>
          <w:tcPr>
            <w:tcW w:w="5439" w:type="dxa"/>
          </w:tcPr>
          <w:p w:rsidR="00140900" w:rsidRPr="00276207" w:rsidRDefault="00140900" w:rsidP="00276207">
            <w:pPr>
              <w:tabs>
                <w:tab w:val="left" w:pos="63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2" w:type="dxa"/>
          </w:tcPr>
          <w:p w:rsidR="00140900" w:rsidRPr="00276207" w:rsidRDefault="00140900" w:rsidP="00276207">
            <w:pPr>
              <w:tabs>
                <w:tab w:val="left" w:pos="63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900" w:rsidRPr="00276207" w:rsidTr="00276207">
        <w:trPr>
          <w:trHeight w:val="271"/>
        </w:trPr>
        <w:tc>
          <w:tcPr>
            <w:tcW w:w="5439" w:type="dxa"/>
          </w:tcPr>
          <w:p w:rsidR="00140900" w:rsidRPr="00276207" w:rsidRDefault="00140900" w:rsidP="00276207">
            <w:pPr>
              <w:tabs>
                <w:tab w:val="left" w:pos="63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2" w:type="dxa"/>
          </w:tcPr>
          <w:p w:rsidR="00140900" w:rsidRPr="00276207" w:rsidRDefault="00140900" w:rsidP="00276207">
            <w:pPr>
              <w:tabs>
                <w:tab w:val="left" w:pos="63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5C2" w:rsidRPr="00276207" w:rsidTr="00276207">
        <w:trPr>
          <w:trHeight w:val="289"/>
        </w:trPr>
        <w:tc>
          <w:tcPr>
            <w:tcW w:w="5439" w:type="dxa"/>
          </w:tcPr>
          <w:p w:rsidR="008B75C2" w:rsidRPr="00276207" w:rsidRDefault="008B75C2" w:rsidP="00276207">
            <w:pPr>
              <w:tabs>
                <w:tab w:val="left" w:pos="63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2" w:type="dxa"/>
          </w:tcPr>
          <w:p w:rsidR="008B75C2" w:rsidRPr="00276207" w:rsidRDefault="008B75C2" w:rsidP="00276207">
            <w:pPr>
              <w:tabs>
                <w:tab w:val="left" w:pos="63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5C2" w:rsidRPr="00276207" w:rsidTr="00276207">
        <w:trPr>
          <w:trHeight w:val="289"/>
        </w:trPr>
        <w:tc>
          <w:tcPr>
            <w:tcW w:w="5439" w:type="dxa"/>
          </w:tcPr>
          <w:p w:rsidR="008B75C2" w:rsidRPr="00276207" w:rsidRDefault="008B75C2" w:rsidP="00276207">
            <w:pPr>
              <w:tabs>
                <w:tab w:val="left" w:pos="63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2" w:type="dxa"/>
          </w:tcPr>
          <w:p w:rsidR="008B75C2" w:rsidRPr="00276207" w:rsidRDefault="008B75C2" w:rsidP="00276207">
            <w:pPr>
              <w:tabs>
                <w:tab w:val="left" w:pos="63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75C2" w:rsidRPr="00276207" w:rsidTr="00276207">
        <w:trPr>
          <w:trHeight w:val="289"/>
        </w:trPr>
        <w:tc>
          <w:tcPr>
            <w:tcW w:w="5439" w:type="dxa"/>
          </w:tcPr>
          <w:p w:rsidR="008B75C2" w:rsidRPr="00276207" w:rsidRDefault="008B75C2" w:rsidP="00276207">
            <w:pPr>
              <w:tabs>
                <w:tab w:val="left" w:pos="63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2" w:type="dxa"/>
          </w:tcPr>
          <w:p w:rsidR="008B75C2" w:rsidRPr="00276207" w:rsidRDefault="008B75C2" w:rsidP="00276207">
            <w:pPr>
              <w:tabs>
                <w:tab w:val="left" w:pos="63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C4" w:rsidRPr="00276207" w:rsidTr="00276207">
        <w:trPr>
          <w:trHeight w:val="289"/>
        </w:trPr>
        <w:tc>
          <w:tcPr>
            <w:tcW w:w="5439" w:type="dxa"/>
          </w:tcPr>
          <w:p w:rsidR="00D969C4" w:rsidRPr="00276207" w:rsidRDefault="00D969C4" w:rsidP="00276207">
            <w:pPr>
              <w:tabs>
                <w:tab w:val="left" w:pos="63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2" w:type="dxa"/>
          </w:tcPr>
          <w:p w:rsidR="00D969C4" w:rsidRPr="00276207" w:rsidRDefault="00D969C4" w:rsidP="00276207">
            <w:pPr>
              <w:tabs>
                <w:tab w:val="left" w:pos="63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51BB" w:rsidRDefault="009451BB" w:rsidP="00226D56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571058" w:rsidRDefault="00571058" w:rsidP="00226D56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4E2C3C" w:rsidRDefault="004E2C3C" w:rsidP="00226D56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4E2C3C" w:rsidRDefault="004E2C3C" w:rsidP="00226D56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4E2C3C" w:rsidRDefault="004E2C3C" w:rsidP="00226D56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4E2C3C" w:rsidRDefault="004E2C3C" w:rsidP="00226D56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4E2C3C" w:rsidRDefault="004E2C3C" w:rsidP="00226D56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4E2C3C" w:rsidRDefault="004E2C3C" w:rsidP="00226D56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4E2C3C" w:rsidRDefault="004E2C3C" w:rsidP="00226D56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4E2C3C" w:rsidRDefault="004E2C3C" w:rsidP="00226D56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4E2C3C" w:rsidRDefault="004E2C3C" w:rsidP="00226D56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174883" w:rsidRDefault="00174883" w:rsidP="00226D56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174883" w:rsidRDefault="00174883" w:rsidP="00226D56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174883" w:rsidRDefault="00174883" w:rsidP="00226D56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174883" w:rsidRDefault="00174883" w:rsidP="00226D56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4E2C3C" w:rsidRDefault="004E2C3C" w:rsidP="00226D56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571058" w:rsidRPr="00140900" w:rsidRDefault="00571058" w:rsidP="00226D56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tbl>
      <w:tblPr>
        <w:tblW w:w="11006" w:type="dxa"/>
        <w:tblInd w:w="108" w:type="dxa"/>
        <w:tblLook w:val="0000" w:firstRow="0" w:lastRow="0" w:firstColumn="0" w:lastColumn="0" w:noHBand="0" w:noVBand="0"/>
      </w:tblPr>
      <w:tblGrid>
        <w:gridCol w:w="1304"/>
        <w:gridCol w:w="1936"/>
        <w:gridCol w:w="2700"/>
        <w:gridCol w:w="1980"/>
        <w:gridCol w:w="3086"/>
      </w:tblGrid>
      <w:tr w:rsidR="00C4523D">
        <w:trPr>
          <w:trHeight w:val="80"/>
        </w:trPr>
        <w:tc>
          <w:tcPr>
            <w:tcW w:w="110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23D" w:rsidRPr="00E21DF7" w:rsidRDefault="00140900" w:rsidP="00C452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</w:t>
            </w:r>
            <w:r w:rsidR="00C45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523D" w:rsidRPr="00E21DF7">
              <w:rPr>
                <w:rFonts w:ascii="Arial" w:hAnsi="Arial" w:cs="Arial"/>
                <w:b/>
                <w:sz w:val="20"/>
                <w:szCs w:val="20"/>
              </w:rPr>
              <w:t>PRESENT OR LAST EMPLOYER</w:t>
            </w:r>
          </w:p>
        </w:tc>
      </w:tr>
      <w:tr w:rsidR="00C4523D">
        <w:trPr>
          <w:trHeight w:val="287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523D" w:rsidRDefault="00C4523D" w:rsidP="00C452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employer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23D" w:rsidRDefault="00C4523D" w:rsidP="00C452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</w:tr>
      <w:tr w:rsidR="00C4523D">
        <w:trPr>
          <w:trHeight w:val="674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523D" w:rsidRDefault="00C4523D" w:rsidP="00C452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Address:             (Street)                            (City)                                       (Country) 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23D" w:rsidRDefault="00C4523D" w:rsidP="00C452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we contact?</w:t>
            </w:r>
          </w:p>
          <w:bookmarkStart w:id="10" w:name="Yes"/>
          <w:p w:rsidR="00C4523D" w:rsidRDefault="00C4523D" w:rsidP="00C452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Yes"/>
                  <w:enabled/>
                  <w:calcOnExit w:val="0"/>
                  <w:help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5D4B" w:rsidRPr="00C4523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Yes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5D4B" w:rsidRPr="00C4523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C4523D" w:rsidRDefault="00C4523D" w:rsidP="00C452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</w:tr>
      <w:tr w:rsidR="00C4523D">
        <w:trPr>
          <w:trHeight w:val="321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23D" w:rsidRDefault="00C45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employment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23D" w:rsidRDefault="00C4523D" w:rsidP="00C452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of Position</w:t>
            </w:r>
          </w:p>
        </w:tc>
        <w:tc>
          <w:tcPr>
            <w:tcW w:w="50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23D" w:rsidRDefault="00C45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F5D4B">
        <w:trPr>
          <w:trHeight w:val="28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23D" w:rsidRDefault="00C45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 </w:t>
            </w:r>
            <w:r>
              <w:rPr>
                <w:rFonts w:ascii="Arial" w:hAnsi="Arial" w:cs="Arial"/>
                <w:sz w:val="20"/>
                <w:szCs w:val="20"/>
              </w:rPr>
              <w:br/>
              <w:t>MO    YR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23D" w:rsidRDefault="00A87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C4523D">
              <w:rPr>
                <w:rFonts w:ascii="Arial" w:hAnsi="Arial" w:cs="Arial"/>
                <w:sz w:val="20"/>
                <w:szCs w:val="20"/>
              </w:rPr>
              <w:br/>
              <w:t>MO    YR</w:t>
            </w:r>
          </w:p>
        </w:tc>
        <w:tc>
          <w:tcPr>
            <w:tcW w:w="27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23D" w:rsidRDefault="00C45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23D" w:rsidRDefault="00C452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23D">
        <w:trPr>
          <w:trHeight w:val="46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23D" w:rsidRDefault="00C45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23D" w:rsidRDefault="00C452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523D" w:rsidRDefault="00C4523D" w:rsidP="00C452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Descriptions of duties, responsibilities and significant accomplishments</w:t>
            </w:r>
          </w:p>
          <w:p w:rsidR="008B75C2" w:rsidRDefault="008B75C2" w:rsidP="00C4523D">
            <w:pPr>
              <w:rPr>
                <w:rFonts w:ascii="Arial" w:hAnsi="Arial" w:cs="Arial"/>
                <w:sz w:val="20"/>
                <w:szCs w:val="20"/>
              </w:rPr>
            </w:pPr>
          </w:p>
          <w:p w:rsidR="008B75C2" w:rsidRDefault="008B75C2" w:rsidP="00C4523D">
            <w:pPr>
              <w:rPr>
                <w:rFonts w:ascii="Arial" w:hAnsi="Arial" w:cs="Arial"/>
                <w:sz w:val="20"/>
                <w:szCs w:val="20"/>
              </w:rPr>
            </w:pPr>
          </w:p>
          <w:p w:rsidR="008B75C2" w:rsidRDefault="008B75C2" w:rsidP="00C4523D">
            <w:pPr>
              <w:rPr>
                <w:rFonts w:ascii="Arial" w:hAnsi="Arial" w:cs="Arial"/>
                <w:sz w:val="20"/>
                <w:szCs w:val="20"/>
              </w:rPr>
            </w:pPr>
          </w:p>
          <w:p w:rsidR="008B75C2" w:rsidRDefault="008B75C2" w:rsidP="00C4523D">
            <w:pPr>
              <w:rPr>
                <w:rFonts w:ascii="Arial" w:hAnsi="Arial" w:cs="Arial"/>
                <w:sz w:val="20"/>
                <w:szCs w:val="20"/>
              </w:rPr>
            </w:pPr>
          </w:p>
          <w:p w:rsidR="008B75C2" w:rsidRDefault="008B75C2" w:rsidP="00C4523D">
            <w:pPr>
              <w:rPr>
                <w:rFonts w:ascii="Arial" w:hAnsi="Arial" w:cs="Arial"/>
                <w:sz w:val="20"/>
                <w:szCs w:val="20"/>
              </w:rPr>
            </w:pPr>
          </w:p>
          <w:p w:rsidR="008B75C2" w:rsidRDefault="008B75C2" w:rsidP="00C4523D">
            <w:pPr>
              <w:rPr>
                <w:rFonts w:ascii="Arial" w:hAnsi="Arial" w:cs="Arial"/>
                <w:sz w:val="20"/>
                <w:szCs w:val="20"/>
              </w:rPr>
            </w:pPr>
          </w:p>
          <w:p w:rsidR="008B75C2" w:rsidRDefault="008B75C2" w:rsidP="00C452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23D">
        <w:trPr>
          <w:trHeight w:val="332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523D" w:rsidRDefault="00C4523D" w:rsidP="00C452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Monthly salary</w:t>
            </w:r>
          </w:p>
          <w:p w:rsidR="008B75C2" w:rsidRDefault="008B75C2" w:rsidP="00C45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523D" w:rsidRDefault="00C452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23D">
        <w:trPr>
          <w:trHeight w:val="530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5D4B" w:rsidRDefault="00CF5D4B" w:rsidP="00CF5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Employment Benefits</w:t>
            </w:r>
          </w:p>
          <w:p w:rsidR="008B75C2" w:rsidRDefault="008B75C2" w:rsidP="00CF5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69C4" w:rsidRDefault="00CF5D4B" w:rsidP="00D969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</w:t>
            </w:r>
            <w:r w:rsidR="00D969C4">
              <w:rPr>
                <w:rFonts w:ascii="Arial" w:hAnsi="Arial" w:cs="Arial"/>
                <w:sz w:val="20"/>
                <w:szCs w:val="20"/>
              </w:rPr>
              <w:t xml:space="preserve">l  Scheme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E44A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="00D96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69C4" w:rsidRPr="000E44AA">
              <w:rPr>
                <w:rFonts w:ascii="Arial" w:hAnsi="Arial" w:cs="Arial"/>
                <w:sz w:val="20"/>
                <w:szCs w:val="20"/>
              </w:rPr>
            </w:r>
            <w:r w:rsidR="00D969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969C4">
              <w:rPr>
                <w:rFonts w:ascii="Arial" w:hAnsi="Arial" w:cs="Arial"/>
                <w:sz w:val="20"/>
                <w:szCs w:val="20"/>
              </w:rPr>
              <w:t xml:space="preserve"> No  </w:t>
            </w:r>
          </w:p>
          <w:p w:rsidR="00CF5D4B" w:rsidRDefault="00CF5D4B" w:rsidP="00D969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Pension</w:t>
            </w:r>
            <w:r w:rsidR="00D969C4">
              <w:rPr>
                <w:rFonts w:ascii="Arial" w:hAnsi="Arial" w:cs="Arial"/>
                <w:sz w:val="20"/>
                <w:szCs w:val="20"/>
              </w:rPr>
              <w:t xml:space="preserve">  Scheme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E44A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="00D969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69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9C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969C4" w:rsidRPr="000E44AA">
              <w:rPr>
                <w:rFonts w:ascii="Arial" w:hAnsi="Arial" w:cs="Arial"/>
                <w:sz w:val="20"/>
                <w:szCs w:val="20"/>
              </w:rPr>
            </w:r>
            <w:r w:rsidR="00D969C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969C4">
              <w:rPr>
                <w:rFonts w:ascii="Arial" w:hAnsi="Arial" w:cs="Arial"/>
                <w:sz w:val="20"/>
                <w:szCs w:val="20"/>
              </w:rPr>
              <w:t xml:space="preserve"> No  </w:t>
            </w:r>
          </w:p>
          <w:p w:rsidR="008B75C2" w:rsidRDefault="008B75C2" w:rsidP="00D969C4">
            <w:pPr>
              <w:rPr>
                <w:rFonts w:ascii="Arial" w:hAnsi="Arial" w:cs="Arial"/>
                <w:sz w:val="20"/>
                <w:szCs w:val="20"/>
              </w:rPr>
            </w:pPr>
          </w:p>
          <w:p w:rsidR="00C4523D" w:rsidRDefault="00C4523D" w:rsidP="00CF5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523D" w:rsidRDefault="00C452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23D">
        <w:trPr>
          <w:trHeight w:val="530"/>
        </w:trPr>
        <w:tc>
          <w:tcPr>
            <w:tcW w:w="1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523D" w:rsidRDefault="00C4523D" w:rsidP="00C452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other employees benefits</w:t>
            </w:r>
          </w:p>
          <w:p w:rsidR="00571058" w:rsidRDefault="00571058" w:rsidP="00C4523D">
            <w:pPr>
              <w:rPr>
                <w:rFonts w:ascii="Arial" w:hAnsi="Arial" w:cs="Arial"/>
                <w:sz w:val="20"/>
                <w:szCs w:val="20"/>
              </w:rPr>
            </w:pPr>
          </w:p>
          <w:p w:rsidR="00571058" w:rsidRDefault="00571058" w:rsidP="00C452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23D">
        <w:trPr>
          <w:trHeight w:val="530"/>
        </w:trPr>
        <w:tc>
          <w:tcPr>
            <w:tcW w:w="1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523D" w:rsidRDefault="00C4523D" w:rsidP="00C452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leaving</w:t>
            </w:r>
          </w:p>
          <w:p w:rsidR="00571058" w:rsidRDefault="00571058" w:rsidP="00C4523D">
            <w:pPr>
              <w:rPr>
                <w:rFonts w:ascii="Arial" w:hAnsi="Arial" w:cs="Arial"/>
                <w:sz w:val="20"/>
                <w:szCs w:val="20"/>
              </w:rPr>
            </w:pPr>
          </w:p>
          <w:p w:rsidR="00571058" w:rsidRDefault="00571058" w:rsidP="00C452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1058" w:rsidRDefault="00571058" w:rsidP="00226D56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571058" w:rsidRDefault="00571058" w:rsidP="00226D56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571058" w:rsidRPr="00140900" w:rsidRDefault="00571058" w:rsidP="00226D56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tbl>
      <w:tblPr>
        <w:tblW w:w="11006" w:type="dxa"/>
        <w:tblInd w:w="108" w:type="dxa"/>
        <w:tblLook w:val="0000" w:firstRow="0" w:lastRow="0" w:firstColumn="0" w:lastColumn="0" w:noHBand="0" w:noVBand="0"/>
      </w:tblPr>
      <w:tblGrid>
        <w:gridCol w:w="1304"/>
        <w:gridCol w:w="1936"/>
        <w:gridCol w:w="2700"/>
        <w:gridCol w:w="1980"/>
        <w:gridCol w:w="3086"/>
      </w:tblGrid>
      <w:tr w:rsidR="00C4523D">
        <w:trPr>
          <w:trHeight w:val="80"/>
        </w:trPr>
        <w:tc>
          <w:tcPr>
            <w:tcW w:w="110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523D" w:rsidRPr="00E21DF7" w:rsidRDefault="00C4523D" w:rsidP="00CF5D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="006154EC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E21DF7" w:rsidRPr="00E21DF7">
              <w:rPr>
                <w:rFonts w:ascii="Arial" w:hAnsi="Arial" w:cs="Arial"/>
                <w:b/>
                <w:sz w:val="20"/>
                <w:szCs w:val="20"/>
              </w:rPr>
              <w:t>NEXT PREVIOUS EMPLOYER</w:t>
            </w:r>
          </w:p>
        </w:tc>
      </w:tr>
      <w:tr w:rsidR="00C4523D">
        <w:trPr>
          <w:trHeight w:val="498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523D" w:rsidRDefault="00C4523D" w:rsidP="00CF5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employer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23D" w:rsidRDefault="00C4523D" w:rsidP="00CF5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</w:tr>
      <w:tr w:rsidR="00C4523D">
        <w:trPr>
          <w:trHeight w:val="602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523D" w:rsidRDefault="00C4523D" w:rsidP="00CF5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Address:             (Street)                            (City)                                       (Country) 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523D" w:rsidRDefault="00C4523D" w:rsidP="00CF5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we contact?</w:t>
            </w:r>
          </w:p>
          <w:p w:rsidR="00C4523D" w:rsidRDefault="00C4523D" w:rsidP="00CF5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Yes"/>
                  <w:enabled/>
                  <w:calcOnExit w:val="0"/>
                  <w:help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4523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4523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C4523D" w:rsidRDefault="00C4523D" w:rsidP="00CF5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</w:tr>
      <w:tr w:rsidR="00C4523D">
        <w:trPr>
          <w:trHeight w:val="321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523D" w:rsidRDefault="00C4523D" w:rsidP="00CF5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employment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23D" w:rsidRDefault="00C4523D" w:rsidP="00CF5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of Position</w:t>
            </w:r>
          </w:p>
        </w:tc>
        <w:tc>
          <w:tcPr>
            <w:tcW w:w="50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523D" w:rsidRDefault="00C4523D" w:rsidP="00CF5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4523D">
        <w:trPr>
          <w:trHeight w:val="28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23D" w:rsidRDefault="00C4523D" w:rsidP="00CF5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 </w:t>
            </w:r>
            <w:r>
              <w:rPr>
                <w:rFonts w:ascii="Arial" w:hAnsi="Arial" w:cs="Arial"/>
                <w:sz w:val="20"/>
                <w:szCs w:val="20"/>
              </w:rPr>
              <w:br/>
              <w:t>MO    YR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23D" w:rsidRDefault="004E2C3C" w:rsidP="00CF5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C452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523D">
              <w:rPr>
                <w:rFonts w:ascii="Arial" w:hAnsi="Arial" w:cs="Arial"/>
                <w:sz w:val="20"/>
                <w:szCs w:val="20"/>
              </w:rPr>
              <w:br/>
              <w:t>MO    YR</w:t>
            </w:r>
          </w:p>
        </w:tc>
        <w:tc>
          <w:tcPr>
            <w:tcW w:w="27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23D" w:rsidRDefault="00C4523D" w:rsidP="00CF5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523D" w:rsidRDefault="00C4523D" w:rsidP="00CF5D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23D">
        <w:trPr>
          <w:trHeight w:val="368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23D" w:rsidRDefault="00C4523D" w:rsidP="00CF5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23D" w:rsidRDefault="00C4523D" w:rsidP="00CF5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4523D" w:rsidRDefault="00C4523D" w:rsidP="00CF5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Descriptions of duties, responsibilities and significant accomplishments</w:t>
            </w:r>
          </w:p>
        </w:tc>
      </w:tr>
      <w:tr w:rsidR="00C4523D">
        <w:trPr>
          <w:trHeight w:val="332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523D" w:rsidRDefault="00C4523D" w:rsidP="00CF5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Monthly salary</w:t>
            </w:r>
          </w:p>
          <w:p w:rsidR="00571058" w:rsidRDefault="00571058" w:rsidP="00CF5D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523D" w:rsidRDefault="00C4523D" w:rsidP="00CF5D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23D">
        <w:trPr>
          <w:trHeight w:val="728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F5D4B" w:rsidRDefault="00CF5D4B" w:rsidP="00CF5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Employment Benefits</w:t>
            </w:r>
          </w:p>
          <w:p w:rsidR="00571058" w:rsidRDefault="00571058" w:rsidP="00CF5D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1058" w:rsidRDefault="00CF5D4B" w:rsidP="00571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</w:t>
            </w:r>
            <w:r w:rsidR="006154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75C2">
              <w:rPr>
                <w:rFonts w:ascii="Arial" w:hAnsi="Arial" w:cs="Arial"/>
                <w:sz w:val="20"/>
                <w:szCs w:val="20"/>
              </w:rPr>
              <w:t xml:space="preserve"> Scheme</w:t>
            </w:r>
            <w:r w:rsidR="00571058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E44A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E44A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71058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C4523D" w:rsidRDefault="00571058" w:rsidP="005710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B75C2">
              <w:rPr>
                <w:rFonts w:ascii="Arial" w:hAnsi="Arial" w:cs="Arial"/>
                <w:sz w:val="20"/>
                <w:szCs w:val="20"/>
              </w:rPr>
              <w:t>Pension</w:t>
            </w:r>
            <w:r w:rsidR="00CF5D4B">
              <w:rPr>
                <w:rFonts w:ascii="Arial" w:hAnsi="Arial" w:cs="Arial"/>
                <w:sz w:val="20"/>
                <w:szCs w:val="20"/>
              </w:rPr>
              <w:t xml:space="preserve"> Scheme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5D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D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5D4B" w:rsidRPr="000E44AA">
              <w:rPr>
                <w:rFonts w:ascii="Arial" w:hAnsi="Arial" w:cs="Arial"/>
                <w:sz w:val="20"/>
                <w:szCs w:val="20"/>
              </w:rPr>
            </w:r>
            <w:r w:rsidR="00CF5D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154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="006154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5D4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5D4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F5D4B" w:rsidRPr="000E44AA">
              <w:rPr>
                <w:rFonts w:ascii="Arial" w:hAnsi="Arial" w:cs="Arial"/>
                <w:sz w:val="20"/>
                <w:szCs w:val="20"/>
              </w:rPr>
            </w:r>
            <w:r w:rsidR="00CF5D4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F5D4B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C4523D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71058" w:rsidRDefault="00571058" w:rsidP="00571058">
            <w:pPr>
              <w:rPr>
                <w:rFonts w:ascii="Arial" w:hAnsi="Arial" w:cs="Arial"/>
                <w:sz w:val="20"/>
                <w:szCs w:val="20"/>
              </w:rPr>
            </w:pPr>
          </w:p>
          <w:p w:rsidR="00571058" w:rsidRDefault="00571058" w:rsidP="00571058">
            <w:pPr>
              <w:rPr>
                <w:rFonts w:ascii="Arial" w:hAnsi="Arial" w:cs="Arial"/>
                <w:sz w:val="20"/>
                <w:szCs w:val="20"/>
              </w:rPr>
            </w:pPr>
          </w:p>
          <w:p w:rsidR="00571058" w:rsidRDefault="00571058" w:rsidP="005710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4523D" w:rsidRDefault="00C4523D" w:rsidP="00CF5D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23D">
        <w:trPr>
          <w:trHeight w:val="530"/>
        </w:trPr>
        <w:tc>
          <w:tcPr>
            <w:tcW w:w="1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523D" w:rsidRDefault="00C4523D" w:rsidP="00CF5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other employees benefits</w:t>
            </w:r>
          </w:p>
          <w:p w:rsidR="00571058" w:rsidRDefault="00571058" w:rsidP="00CF5D4B">
            <w:pPr>
              <w:rPr>
                <w:rFonts w:ascii="Arial" w:hAnsi="Arial" w:cs="Arial"/>
                <w:sz w:val="20"/>
                <w:szCs w:val="20"/>
              </w:rPr>
            </w:pPr>
          </w:p>
          <w:p w:rsidR="00571058" w:rsidRDefault="00571058" w:rsidP="00CF5D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23D">
        <w:trPr>
          <w:trHeight w:val="530"/>
        </w:trPr>
        <w:tc>
          <w:tcPr>
            <w:tcW w:w="1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4523D" w:rsidRDefault="00C4523D" w:rsidP="00CF5D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leaving</w:t>
            </w:r>
          </w:p>
          <w:p w:rsidR="00571058" w:rsidRDefault="00571058" w:rsidP="00CF5D4B">
            <w:pPr>
              <w:rPr>
                <w:rFonts w:ascii="Arial" w:hAnsi="Arial" w:cs="Arial"/>
                <w:sz w:val="20"/>
                <w:szCs w:val="20"/>
              </w:rPr>
            </w:pPr>
          </w:p>
          <w:p w:rsidR="00571058" w:rsidRDefault="00571058" w:rsidP="00CF5D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523D" w:rsidRDefault="00C4523D" w:rsidP="00226D56">
      <w:pPr>
        <w:tabs>
          <w:tab w:val="left" w:pos="6375"/>
        </w:tabs>
        <w:rPr>
          <w:rFonts w:ascii="Arial" w:hAnsi="Arial" w:cs="Arial"/>
          <w:sz w:val="40"/>
          <w:szCs w:val="40"/>
        </w:rPr>
      </w:pPr>
    </w:p>
    <w:p w:rsidR="00174883" w:rsidRDefault="00174883" w:rsidP="00226D56">
      <w:pPr>
        <w:tabs>
          <w:tab w:val="left" w:pos="6375"/>
        </w:tabs>
        <w:rPr>
          <w:rFonts w:ascii="Arial" w:hAnsi="Arial" w:cs="Arial"/>
          <w:sz w:val="40"/>
          <w:szCs w:val="40"/>
        </w:rPr>
      </w:pPr>
    </w:p>
    <w:p w:rsidR="00174883" w:rsidRDefault="00174883" w:rsidP="00226D56">
      <w:pPr>
        <w:tabs>
          <w:tab w:val="left" w:pos="6375"/>
        </w:tabs>
        <w:rPr>
          <w:rFonts w:ascii="Arial" w:hAnsi="Arial" w:cs="Arial"/>
          <w:sz w:val="40"/>
          <w:szCs w:val="40"/>
        </w:rPr>
      </w:pPr>
    </w:p>
    <w:tbl>
      <w:tblPr>
        <w:tblW w:w="11006" w:type="dxa"/>
        <w:tblInd w:w="108" w:type="dxa"/>
        <w:tblLook w:val="0000" w:firstRow="0" w:lastRow="0" w:firstColumn="0" w:lastColumn="0" w:noHBand="0" w:noVBand="0"/>
      </w:tblPr>
      <w:tblGrid>
        <w:gridCol w:w="1304"/>
        <w:gridCol w:w="1936"/>
        <w:gridCol w:w="2700"/>
        <w:gridCol w:w="1980"/>
        <w:gridCol w:w="3086"/>
      </w:tblGrid>
      <w:tr w:rsidR="00174883">
        <w:trPr>
          <w:trHeight w:val="80"/>
        </w:trPr>
        <w:tc>
          <w:tcPr>
            <w:tcW w:w="110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4883" w:rsidRPr="00E21DF7" w:rsidRDefault="00174883" w:rsidP="001748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  <w:r w:rsidRPr="00E21DF7">
              <w:rPr>
                <w:rFonts w:ascii="Arial" w:hAnsi="Arial" w:cs="Arial"/>
                <w:b/>
                <w:sz w:val="20"/>
                <w:szCs w:val="20"/>
              </w:rPr>
              <w:t>NEXT PREVIOUS EMPLOYER</w:t>
            </w:r>
          </w:p>
        </w:tc>
      </w:tr>
      <w:tr w:rsidR="00174883">
        <w:trPr>
          <w:trHeight w:val="498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74883" w:rsidRDefault="00174883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employer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883" w:rsidRDefault="00174883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</w:tr>
      <w:tr w:rsidR="00174883">
        <w:trPr>
          <w:trHeight w:val="602"/>
        </w:trPr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74883" w:rsidRDefault="00174883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Address:             (Street)                            (City)                                       (Country) 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883" w:rsidRDefault="00174883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we contact?</w:t>
            </w:r>
          </w:p>
          <w:p w:rsidR="00174883" w:rsidRDefault="00174883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Yes"/>
                  <w:enabled/>
                  <w:calcOnExit w:val="0"/>
                  <w:help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4523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C4523D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174883" w:rsidRDefault="00174883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</w:tr>
      <w:tr w:rsidR="00174883">
        <w:trPr>
          <w:trHeight w:val="321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4883" w:rsidRDefault="00174883" w:rsidP="0017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employment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883" w:rsidRDefault="00174883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of Position</w:t>
            </w:r>
          </w:p>
        </w:tc>
        <w:tc>
          <w:tcPr>
            <w:tcW w:w="50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883" w:rsidRDefault="00174883" w:rsidP="0017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4883">
        <w:trPr>
          <w:trHeight w:val="287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883" w:rsidRDefault="00174883" w:rsidP="0017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 </w:t>
            </w:r>
            <w:r>
              <w:rPr>
                <w:rFonts w:ascii="Arial" w:hAnsi="Arial" w:cs="Arial"/>
                <w:sz w:val="20"/>
                <w:szCs w:val="20"/>
              </w:rPr>
              <w:br/>
              <w:t>MO    YR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883" w:rsidRDefault="00174883" w:rsidP="0017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br/>
              <w:t>MO    YR</w:t>
            </w:r>
          </w:p>
        </w:tc>
        <w:tc>
          <w:tcPr>
            <w:tcW w:w="27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883" w:rsidRDefault="00174883" w:rsidP="00174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74883" w:rsidRDefault="00174883" w:rsidP="00174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83">
        <w:trPr>
          <w:trHeight w:val="368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883" w:rsidRDefault="00174883" w:rsidP="0017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883" w:rsidRDefault="00174883" w:rsidP="0017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74883" w:rsidRDefault="00174883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Descriptions of duties, responsibilities and significant accomplishments</w:t>
            </w:r>
          </w:p>
        </w:tc>
      </w:tr>
      <w:tr w:rsidR="00174883">
        <w:trPr>
          <w:trHeight w:val="332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74883" w:rsidRDefault="00174883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Monthly salary</w:t>
            </w:r>
          </w:p>
          <w:p w:rsidR="00174883" w:rsidRDefault="00174883" w:rsidP="00174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883" w:rsidRDefault="00174883" w:rsidP="00174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83">
        <w:trPr>
          <w:trHeight w:val="728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74883" w:rsidRDefault="00174883" w:rsidP="0017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Employment Benefits</w:t>
            </w:r>
          </w:p>
          <w:p w:rsidR="00174883" w:rsidRDefault="00174883" w:rsidP="00174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74883" w:rsidRDefault="00174883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Medical  Scheme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E44A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Yes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E44A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174883" w:rsidRDefault="00174883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Pension Scheme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E44A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E44AA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 </w:t>
            </w:r>
          </w:p>
          <w:p w:rsidR="00174883" w:rsidRDefault="00174883" w:rsidP="00174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883" w:rsidRDefault="00174883" w:rsidP="00174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883" w:rsidRDefault="00174883" w:rsidP="00174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883" w:rsidRDefault="00174883" w:rsidP="00174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83">
        <w:trPr>
          <w:trHeight w:val="530"/>
        </w:trPr>
        <w:tc>
          <w:tcPr>
            <w:tcW w:w="1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74883" w:rsidRDefault="00174883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other employees benefits</w:t>
            </w:r>
          </w:p>
          <w:p w:rsidR="00174883" w:rsidRDefault="00174883" w:rsidP="00174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883" w:rsidRDefault="00174883" w:rsidP="00174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883">
        <w:trPr>
          <w:trHeight w:val="530"/>
        </w:trPr>
        <w:tc>
          <w:tcPr>
            <w:tcW w:w="1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74883" w:rsidRDefault="00174883" w:rsidP="00174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leaving</w:t>
            </w:r>
          </w:p>
          <w:p w:rsidR="00174883" w:rsidRDefault="00174883" w:rsidP="001748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883" w:rsidRDefault="00174883" w:rsidP="00174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4883" w:rsidRDefault="00174883" w:rsidP="00226D56">
      <w:pPr>
        <w:tabs>
          <w:tab w:val="left" w:pos="6375"/>
        </w:tabs>
        <w:rPr>
          <w:rFonts w:ascii="Arial" w:hAnsi="Arial" w:cs="Arial"/>
          <w:sz w:val="40"/>
          <w:szCs w:val="40"/>
        </w:rPr>
      </w:pPr>
    </w:p>
    <w:p w:rsidR="00174883" w:rsidRDefault="00174883" w:rsidP="00226D56">
      <w:pPr>
        <w:tabs>
          <w:tab w:val="left" w:pos="6375"/>
        </w:tabs>
        <w:rPr>
          <w:rFonts w:ascii="Arial" w:hAnsi="Arial" w:cs="Arial"/>
          <w:sz w:val="40"/>
          <w:szCs w:val="40"/>
        </w:rPr>
      </w:pPr>
    </w:p>
    <w:p w:rsidR="000E44AA" w:rsidRPr="00E21DF7" w:rsidRDefault="00344DB4" w:rsidP="00226D56">
      <w:pPr>
        <w:tabs>
          <w:tab w:val="left" w:pos="6375"/>
        </w:tabs>
        <w:rPr>
          <w:rFonts w:ascii="Arial" w:hAnsi="Arial" w:cs="Arial"/>
          <w:b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="000E44AA">
        <w:rPr>
          <w:rFonts w:ascii="Arial" w:hAnsi="Arial" w:cs="Arial"/>
        </w:rPr>
        <w:t xml:space="preserve">                                      </w:t>
      </w:r>
      <w:r w:rsidR="006154EC">
        <w:rPr>
          <w:rFonts w:ascii="Arial" w:hAnsi="Arial" w:cs="Arial"/>
        </w:rPr>
        <w:t xml:space="preserve">                             </w:t>
      </w:r>
      <w:r w:rsidR="000E44AA">
        <w:rPr>
          <w:rFonts w:ascii="Arial" w:hAnsi="Arial" w:cs="Arial"/>
        </w:rPr>
        <w:t xml:space="preserve"> </w:t>
      </w:r>
      <w:r w:rsidR="000E44AA" w:rsidRPr="00E21DF7">
        <w:rPr>
          <w:rFonts w:ascii="Arial" w:hAnsi="Arial" w:cs="Arial"/>
          <w:b/>
        </w:rPr>
        <w:t>ADDITIONAL DETAILS</w:t>
      </w:r>
    </w:p>
    <w:p w:rsidR="00344DB4" w:rsidRPr="000E44AA" w:rsidRDefault="00344DB4" w:rsidP="00226D56">
      <w:pPr>
        <w:tabs>
          <w:tab w:val="left" w:pos="6375"/>
        </w:tabs>
        <w:rPr>
          <w:rFonts w:ascii="Arial" w:hAnsi="Arial" w:cs="Arial"/>
          <w:sz w:val="16"/>
          <w:szCs w:val="16"/>
        </w:rPr>
      </w:pPr>
      <w:r w:rsidRPr="000E44AA">
        <w:rPr>
          <w:rFonts w:ascii="Arial" w:hAnsi="Arial" w:cs="Arial"/>
          <w:sz w:val="16"/>
          <w:szCs w:val="16"/>
        </w:rPr>
        <w:t xml:space="preserve">   </w:t>
      </w:r>
      <w:r w:rsidR="000E44AA" w:rsidRPr="000E44AA">
        <w:rPr>
          <w:rFonts w:ascii="Arial" w:hAnsi="Arial" w:cs="Arial"/>
          <w:sz w:val="16"/>
          <w:szCs w:val="16"/>
        </w:rPr>
        <w:t xml:space="preserve">                               Please list any additional employment not shown above or any information you believe would be helpful for us</w:t>
      </w:r>
    </w:p>
    <w:tbl>
      <w:tblPr>
        <w:tblW w:w="110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1"/>
      </w:tblGrid>
      <w:tr w:rsidR="00805A5E" w:rsidRPr="00276207" w:rsidTr="00276207">
        <w:trPr>
          <w:trHeight w:val="350"/>
        </w:trPr>
        <w:tc>
          <w:tcPr>
            <w:tcW w:w="11001" w:type="dxa"/>
          </w:tcPr>
          <w:p w:rsidR="00805A5E" w:rsidRPr="00276207" w:rsidRDefault="00805A5E" w:rsidP="00276207">
            <w:pPr>
              <w:tabs>
                <w:tab w:val="left" w:pos="6375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71058" w:rsidRPr="00276207" w:rsidTr="00276207">
        <w:trPr>
          <w:trHeight w:val="446"/>
        </w:trPr>
        <w:tc>
          <w:tcPr>
            <w:tcW w:w="11001" w:type="dxa"/>
          </w:tcPr>
          <w:p w:rsidR="00571058" w:rsidRPr="00276207" w:rsidRDefault="00571058" w:rsidP="00276207">
            <w:pPr>
              <w:tabs>
                <w:tab w:val="left" w:pos="6375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71058" w:rsidRPr="00276207" w:rsidTr="00276207">
        <w:trPr>
          <w:trHeight w:val="446"/>
        </w:trPr>
        <w:tc>
          <w:tcPr>
            <w:tcW w:w="11001" w:type="dxa"/>
          </w:tcPr>
          <w:p w:rsidR="00571058" w:rsidRPr="00276207" w:rsidRDefault="00571058" w:rsidP="00276207">
            <w:pPr>
              <w:tabs>
                <w:tab w:val="left" w:pos="6375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05A5E" w:rsidRPr="00276207" w:rsidTr="00276207">
        <w:trPr>
          <w:trHeight w:val="446"/>
        </w:trPr>
        <w:tc>
          <w:tcPr>
            <w:tcW w:w="11001" w:type="dxa"/>
          </w:tcPr>
          <w:p w:rsidR="00805A5E" w:rsidRPr="00276207" w:rsidRDefault="00805A5E" w:rsidP="00276207">
            <w:pPr>
              <w:tabs>
                <w:tab w:val="left" w:pos="6375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05A5E" w:rsidRPr="00276207" w:rsidTr="00276207">
        <w:trPr>
          <w:trHeight w:val="446"/>
        </w:trPr>
        <w:tc>
          <w:tcPr>
            <w:tcW w:w="11001" w:type="dxa"/>
          </w:tcPr>
          <w:p w:rsidR="00805A5E" w:rsidRPr="00276207" w:rsidRDefault="00805A5E" w:rsidP="00276207">
            <w:pPr>
              <w:tabs>
                <w:tab w:val="left" w:pos="6375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05A5E" w:rsidRPr="00276207" w:rsidTr="00276207">
        <w:trPr>
          <w:trHeight w:val="461"/>
        </w:trPr>
        <w:tc>
          <w:tcPr>
            <w:tcW w:w="11001" w:type="dxa"/>
          </w:tcPr>
          <w:p w:rsidR="00805A5E" w:rsidRPr="00276207" w:rsidRDefault="00805A5E" w:rsidP="00276207">
            <w:pPr>
              <w:tabs>
                <w:tab w:val="left" w:pos="6375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805A5E" w:rsidRDefault="00805A5E" w:rsidP="00226D56">
      <w:pPr>
        <w:tabs>
          <w:tab w:val="left" w:pos="6375"/>
        </w:tabs>
        <w:rPr>
          <w:rFonts w:ascii="Arial" w:hAnsi="Arial" w:cs="Arial"/>
          <w:sz w:val="16"/>
          <w:szCs w:val="16"/>
        </w:rPr>
      </w:pPr>
    </w:p>
    <w:p w:rsidR="00571058" w:rsidRDefault="000E44AA" w:rsidP="00226D56">
      <w:pPr>
        <w:tabs>
          <w:tab w:val="left" w:pos="6375"/>
        </w:tabs>
        <w:rPr>
          <w:rFonts w:ascii="Arial" w:hAnsi="Arial" w:cs="Arial"/>
        </w:rPr>
      </w:pPr>
      <w:r w:rsidRPr="000E44AA">
        <w:rPr>
          <w:rFonts w:ascii="Arial" w:hAnsi="Arial" w:cs="Arial"/>
        </w:rPr>
        <w:t xml:space="preserve">   </w:t>
      </w:r>
    </w:p>
    <w:p w:rsidR="00571058" w:rsidRDefault="00571058" w:rsidP="00226D56">
      <w:pPr>
        <w:tabs>
          <w:tab w:val="left" w:pos="6375"/>
        </w:tabs>
        <w:rPr>
          <w:rFonts w:ascii="Arial" w:hAnsi="Arial" w:cs="Arial"/>
        </w:rPr>
      </w:pPr>
    </w:p>
    <w:p w:rsidR="00571058" w:rsidRDefault="00571058" w:rsidP="00226D56">
      <w:pPr>
        <w:tabs>
          <w:tab w:val="left" w:pos="6375"/>
        </w:tabs>
        <w:rPr>
          <w:rFonts w:ascii="Arial" w:hAnsi="Arial" w:cs="Arial"/>
        </w:rPr>
      </w:pPr>
    </w:p>
    <w:p w:rsidR="000E44AA" w:rsidRPr="00E21DF7" w:rsidRDefault="000E44AA" w:rsidP="00226D56">
      <w:pPr>
        <w:tabs>
          <w:tab w:val="left" w:pos="6375"/>
        </w:tabs>
        <w:rPr>
          <w:rFonts w:ascii="Arial" w:hAnsi="Arial" w:cs="Arial"/>
          <w:b/>
        </w:rPr>
      </w:pPr>
      <w:r w:rsidRPr="000E44AA">
        <w:rPr>
          <w:rFonts w:ascii="Arial" w:hAnsi="Arial" w:cs="Arial"/>
        </w:rPr>
        <w:t xml:space="preserve">                                                           </w:t>
      </w:r>
      <w:r w:rsidR="006154EC">
        <w:rPr>
          <w:rFonts w:ascii="Arial" w:hAnsi="Arial" w:cs="Arial"/>
        </w:rPr>
        <w:t xml:space="preserve">      </w:t>
      </w:r>
      <w:r w:rsidRPr="000E44AA">
        <w:rPr>
          <w:rFonts w:ascii="Arial" w:hAnsi="Arial" w:cs="Arial"/>
        </w:rPr>
        <w:t xml:space="preserve"> </w:t>
      </w:r>
      <w:r w:rsidRPr="00E21DF7">
        <w:rPr>
          <w:rFonts w:ascii="Arial" w:hAnsi="Arial" w:cs="Arial"/>
          <w:b/>
        </w:rPr>
        <w:t>REFERENCES</w:t>
      </w:r>
    </w:p>
    <w:tbl>
      <w:tblPr>
        <w:tblW w:w="110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2781"/>
        <w:gridCol w:w="2781"/>
        <w:gridCol w:w="2781"/>
      </w:tblGrid>
      <w:tr w:rsidR="00B36EB3" w:rsidRPr="00276207" w:rsidTr="00276207">
        <w:trPr>
          <w:trHeight w:val="475"/>
        </w:trPr>
        <w:tc>
          <w:tcPr>
            <w:tcW w:w="2658" w:type="dxa"/>
          </w:tcPr>
          <w:p w:rsidR="00B36EB3" w:rsidRPr="00276207" w:rsidRDefault="000E44AA" w:rsidP="00276207">
            <w:pPr>
              <w:tabs>
                <w:tab w:val="left" w:pos="6375"/>
              </w:tabs>
              <w:rPr>
                <w:rFonts w:ascii="Arial" w:hAnsi="Arial" w:cs="Arial"/>
                <w:sz w:val="40"/>
                <w:szCs w:val="40"/>
              </w:rPr>
            </w:pPr>
            <w:r w:rsidRPr="00276207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2781" w:type="dxa"/>
          </w:tcPr>
          <w:p w:rsidR="00B36EB3" w:rsidRPr="00276207" w:rsidRDefault="000E44AA" w:rsidP="00276207">
            <w:pPr>
              <w:tabs>
                <w:tab w:val="left" w:pos="6375"/>
              </w:tabs>
              <w:rPr>
                <w:rFonts w:ascii="Arial" w:hAnsi="Arial" w:cs="Arial"/>
                <w:sz w:val="40"/>
                <w:szCs w:val="40"/>
              </w:rPr>
            </w:pPr>
            <w:r w:rsidRPr="00276207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781" w:type="dxa"/>
          </w:tcPr>
          <w:p w:rsidR="00B36EB3" w:rsidRPr="00276207" w:rsidRDefault="000E44AA" w:rsidP="00276207">
            <w:pPr>
              <w:tabs>
                <w:tab w:val="left" w:pos="6375"/>
              </w:tabs>
              <w:rPr>
                <w:rFonts w:ascii="Arial" w:hAnsi="Arial" w:cs="Arial"/>
                <w:sz w:val="40"/>
                <w:szCs w:val="40"/>
              </w:rPr>
            </w:pPr>
            <w:r w:rsidRPr="00276207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2781" w:type="dxa"/>
          </w:tcPr>
          <w:p w:rsidR="00B36EB3" w:rsidRPr="00276207" w:rsidRDefault="000E44AA" w:rsidP="00276207">
            <w:pPr>
              <w:tabs>
                <w:tab w:val="left" w:pos="6375"/>
              </w:tabs>
              <w:rPr>
                <w:rFonts w:ascii="Arial" w:hAnsi="Arial" w:cs="Arial"/>
                <w:sz w:val="40"/>
                <w:szCs w:val="40"/>
              </w:rPr>
            </w:pPr>
            <w:r w:rsidRPr="00276207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</w:tr>
      <w:tr w:rsidR="00B36EB3" w:rsidRPr="00276207" w:rsidTr="00276207">
        <w:trPr>
          <w:trHeight w:val="475"/>
        </w:trPr>
        <w:tc>
          <w:tcPr>
            <w:tcW w:w="2658" w:type="dxa"/>
          </w:tcPr>
          <w:p w:rsidR="00B36EB3" w:rsidRPr="00276207" w:rsidRDefault="00B36EB3" w:rsidP="00276207">
            <w:pPr>
              <w:tabs>
                <w:tab w:val="left" w:pos="6375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81" w:type="dxa"/>
          </w:tcPr>
          <w:p w:rsidR="00B36EB3" w:rsidRPr="00276207" w:rsidRDefault="00B36EB3" w:rsidP="00276207">
            <w:pPr>
              <w:tabs>
                <w:tab w:val="left" w:pos="6375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81" w:type="dxa"/>
          </w:tcPr>
          <w:p w:rsidR="00B36EB3" w:rsidRPr="00276207" w:rsidRDefault="00B36EB3" w:rsidP="00276207">
            <w:pPr>
              <w:tabs>
                <w:tab w:val="left" w:pos="6375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81" w:type="dxa"/>
          </w:tcPr>
          <w:p w:rsidR="00B36EB3" w:rsidRPr="00276207" w:rsidRDefault="00B36EB3" w:rsidP="00276207">
            <w:pPr>
              <w:tabs>
                <w:tab w:val="left" w:pos="6375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36EB3" w:rsidRPr="00276207" w:rsidTr="00276207">
        <w:trPr>
          <w:trHeight w:val="491"/>
        </w:trPr>
        <w:tc>
          <w:tcPr>
            <w:tcW w:w="2658" w:type="dxa"/>
          </w:tcPr>
          <w:p w:rsidR="00B36EB3" w:rsidRPr="00276207" w:rsidRDefault="00B36EB3" w:rsidP="00276207">
            <w:pPr>
              <w:tabs>
                <w:tab w:val="left" w:pos="6375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81" w:type="dxa"/>
          </w:tcPr>
          <w:p w:rsidR="00B36EB3" w:rsidRPr="00276207" w:rsidRDefault="00B36EB3" w:rsidP="00276207">
            <w:pPr>
              <w:tabs>
                <w:tab w:val="left" w:pos="6375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81" w:type="dxa"/>
          </w:tcPr>
          <w:p w:rsidR="00B36EB3" w:rsidRPr="00276207" w:rsidRDefault="00B36EB3" w:rsidP="00276207">
            <w:pPr>
              <w:tabs>
                <w:tab w:val="left" w:pos="6375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81" w:type="dxa"/>
          </w:tcPr>
          <w:p w:rsidR="00B36EB3" w:rsidRPr="00276207" w:rsidRDefault="00B36EB3" w:rsidP="00276207">
            <w:pPr>
              <w:tabs>
                <w:tab w:val="left" w:pos="6375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36EB3" w:rsidRPr="00276207" w:rsidTr="00276207">
        <w:trPr>
          <w:trHeight w:val="491"/>
        </w:trPr>
        <w:tc>
          <w:tcPr>
            <w:tcW w:w="2658" w:type="dxa"/>
          </w:tcPr>
          <w:p w:rsidR="00B36EB3" w:rsidRPr="00276207" w:rsidRDefault="00B36EB3" w:rsidP="00276207">
            <w:pPr>
              <w:tabs>
                <w:tab w:val="left" w:pos="6375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81" w:type="dxa"/>
          </w:tcPr>
          <w:p w:rsidR="00B36EB3" w:rsidRPr="00276207" w:rsidRDefault="00B36EB3" w:rsidP="00276207">
            <w:pPr>
              <w:tabs>
                <w:tab w:val="left" w:pos="6375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81" w:type="dxa"/>
          </w:tcPr>
          <w:p w:rsidR="00B36EB3" w:rsidRPr="00276207" w:rsidRDefault="00B36EB3" w:rsidP="00276207">
            <w:pPr>
              <w:tabs>
                <w:tab w:val="left" w:pos="6375"/>
              </w:tabs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781" w:type="dxa"/>
          </w:tcPr>
          <w:p w:rsidR="00B36EB3" w:rsidRPr="00276207" w:rsidRDefault="00B36EB3" w:rsidP="00276207">
            <w:pPr>
              <w:tabs>
                <w:tab w:val="left" w:pos="6375"/>
              </w:tabs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140900" w:rsidRDefault="00140900" w:rsidP="00226D56">
      <w:pPr>
        <w:tabs>
          <w:tab w:val="left" w:pos="6375"/>
        </w:tabs>
        <w:rPr>
          <w:rFonts w:ascii="Arial" w:hAnsi="Arial" w:cs="Arial"/>
          <w:sz w:val="16"/>
          <w:szCs w:val="16"/>
        </w:rPr>
      </w:pPr>
    </w:p>
    <w:p w:rsidR="00B36EB3" w:rsidRDefault="00B36EB3" w:rsidP="00226D56">
      <w:pPr>
        <w:tabs>
          <w:tab w:val="left" w:pos="6375"/>
        </w:tabs>
        <w:rPr>
          <w:rFonts w:ascii="Arial" w:hAnsi="Arial" w:cs="Arial"/>
          <w:sz w:val="16"/>
          <w:szCs w:val="16"/>
        </w:rPr>
      </w:pPr>
    </w:p>
    <w:p w:rsidR="00B36EB3" w:rsidRDefault="00B36EB3" w:rsidP="00226D56">
      <w:pPr>
        <w:tabs>
          <w:tab w:val="left" w:pos="6375"/>
        </w:tabs>
        <w:rPr>
          <w:rFonts w:ascii="Arial" w:hAnsi="Arial" w:cs="Arial"/>
          <w:sz w:val="16"/>
          <w:szCs w:val="16"/>
        </w:rPr>
        <w:sectPr w:rsidR="00B36EB3" w:rsidSect="00174883">
          <w:pgSz w:w="12240" w:h="15840"/>
          <w:pgMar w:top="540" w:right="720" w:bottom="900" w:left="720" w:header="720" w:footer="720" w:gutter="0"/>
          <w:cols w:space="720"/>
          <w:docGrid w:linePitch="360"/>
        </w:sectPr>
      </w:pPr>
    </w:p>
    <w:p w:rsidR="00B36EB3" w:rsidRDefault="00B36EB3" w:rsidP="00226D56">
      <w:pPr>
        <w:tabs>
          <w:tab w:val="left" w:pos="637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 hereby certify that the information contained on this Application form is true and accurate. I Authorize ARJ/JIMCO Corporation or any of its divisions or </w:t>
      </w:r>
    </w:p>
    <w:p w:rsidR="00B36EB3" w:rsidRDefault="00B36EB3" w:rsidP="00226D56">
      <w:pPr>
        <w:tabs>
          <w:tab w:val="left" w:pos="637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Subsidiaries to contact any of my schools or former employees, except those I have indicated may not be contacted. I understand that if I am employed, any misrepresentation of facts on this Application form is sufficient cause for dismissal at any time in the future.</w:t>
      </w:r>
    </w:p>
    <w:p w:rsidR="00B36EB3" w:rsidRDefault="00B36EB3" w:rsidP="00226D56">
      <w:pPr>
        <w:tabs>
          <w:tab w:val="left" w:pos="6375"/>
        </w:tabs>
        <w:rPr>
          <w:rFonts w:ascii="Arial" w:hAnsi="Arial" w:cs="Arial"/>
          <w:sz w:val="16"/>
          <w:szCs w:val="16"/>
        </w:rPr>
      </w:pPr>
    </w:p>
    <w:p w:rsidR="00B36EB3" w:rsidRDefault="00B36EB3" w:rsidP="00226D56">
      <w:pPr>
        <w:tabs>
          <w:tab w:val="left" w:pos="637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Applicants may be required to provide verification of information reported on this form and may be requested to submit to physical examination.</w:t>
      </w:r>
    </w:p>
    <w:p w:rsidR="00B36EB3" w:rsidRDefault="00B36EB3" w:rsidP="00226D56">
      <w:pPr>
        <w:tabs>
          <w:tab w:val="left" w:pos="6375"/>
        </w:tabs>
        <w:rPr>
          <w:rFonts w:ascii="Arial" w:hAnsi="Arial" w:cs="Arial"/>
          <w:sz w:val="16"/>
          <w:szCs w:val="16"/>
        </w:rPr>
      </w:pPr>
    </w:p>
    <w:p w:rsidR="00B36EB3" w:rsidRDefault="00B36EB3" w:rsidP="00226D56">
      <w:pPr>
        <w:tabs>
          <w:tab w:val="left" w:pos="637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Completion of this application does not, of course bid either party to any specific period of employment.</w:t>
      </w:r>
    </w:p>
    <w:p w:rsidR="00B36EB3" w:rsidRDefault="00B36EB3" w:rsidP="00226D56">
      <w:pPr>
        <w:tabs>
          <w:tab w:val="left" w:pos="6375"/>
        </w:tabs>
        <w:rPr>
          <w:rFonts w:ascii="Arial" w:hAnsi="Arial" w:cs="Arial"/>
          <w:sz w:val="16"/>
          <w:szCs w:val="16"/>
        </w:rPr>
      </w:pPr>
    </w:p>
    <w:p w:rsidR="00B36EB3" w:rsidRDefault="00B36EB3" w:rsidP="00226D56">
      <w:pPr>
        <w:tabs>
          <w:tab w:val="left" w:pos="6375"/>
        </w:tabs>
        <w:rPr>
          <w:rFonts w:ascii="Arial" w:hAnsi="Arial" w:cs="Arial"/>
          <w:sz w:val="16"/>
          <w:szCs w:val="16"/>
        </w:rPr>
      </w:pPr>
    </w:p>
    <w:tbl>
      <w:tblPr>
        <w:tblW w:w="10347" w:type="dxa"/>
        <w:tblInd w:w="288" w:type="dxa"/>
        <w:tblLook w:val="0000" w:firstRow="0" w:lastRow="0" w:firstColumn="0" w:lastColumn="0" w:noHBand="0" w:noVBand="0"/>
      </w:tblPr>
      <w:tblGrid>
        <w:gridCol w:w="733"/>
        <w:gridCol w:w="1387"/>
        <w:gridCol w:w="1029"/>
        <w:gridCol w:w="1171"/>
        <w:gridCol w:w="2421"/>
        <w:gridCol w:w="1029"/>
        <w:gridCol w:w="1029"/>
        <w:gridCol w:w="1029"/>
        <w:gridCol w:w="519"/>
      </w:tblGrid>
      <w:tr w:rsidR="000E44AA">
        <w:trPr>
          <w:gridAfter w:val="1"/>
          <w:wAfter w:w="519" w:type="dxa"/>
          <w:trHeight w:val="526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EB3" w:rsidRDefault="00B36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6EB3" w:rsidRDefault="00B36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6EB3" w:rsidRDefault="00B36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6EB3" w:rsidRDefault="00B36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EB3" w:rsidRDefault="00B36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applicant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6EB3" w:rsidRDefault="00B36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6EB3" w:rsidRDefault="00B36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6EB3" w:rsidRDefault="00B36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6EB3">
        <w:trPr>
          <w:trHeight w:val="390"/>
        </w:trPr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6EB3" w:rsidRDefault="00B36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6EB3" w:rsidRDefault="00B36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6EB3" w:rsidRDefault="00B36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6EB3" w:rsidRDefault="00B36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6EB3" w:rsidRDefault="00B36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6EB3" w:rsidRDefault="00B36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6EB3" w:rsidRDefault="00B36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36EB3" w:rsidRDefault="00B36E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36EB3">
        <w:trPr>
          <w:gridAfter w:val="1"/>
          <w:wAfter w:w="519" w:type="dxa"/>
          <w:trHeight w:val="373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EB3" w:rsidRDefault="00B36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EB3" w:rsidRDefault="00B36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EB3" w:rsidRDefault="00B36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4EC" w:rsidRDefault="006154EC" w:rsidP="006154EC">
            <w:pPr>
              <w:tabs>
                <w:tab w:val="left" w:pos="14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EB3" w:rsidRDefault="00B36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EB3" w:rsidRDefault="00B36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EB3" w:rsidRDefault="00B36E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EB3" w:rsidRDefault="00B36E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6EB3" w:rsidRDefault="00B36EB3" w:rsidP="00226D56">
      <w:pPr>
        <w:tabs>
          <w:tab w:val="left" w:pos="6375"/>
        </w:tabs>
        <w:rPr>
          <w:rFonts w:ascii="Arial" w:hAnsi="Arial" w:cs="Arial"/>
          <w:sz w:val="16"/>
          <w:szCs w:val="16"/>
        </w:rPr>
      </w:pPr>
    </w:p>
    <w:p w:rsidR="005A7B73" w:rsidRDefault="005A7B73" w:rsidP="00226D56">
      <w:pPr>
        <w:tabs>
          <w:tab w:val="left" w:pos="6375"/>
        </w:tabs>
        <w:rPr>
          <w:rFonts w:ascii="Arial" w:hAnsi="Arial" w:cs="Arial"/>
          <w:sz w:val="16"/>
          <w:szCs w:val="16"/>
        </w:rPr>
      </w:pPr>
    </w:p>
    <w:p w:rsidR="005A7B73" w:rsidRDefault="005A7B73" w:rsidP="00226D56">
      <w:pPr>
        <w:tabs>
          <w:tab w:val="left" w:pos="6375"/>
        </w:tabs>
        <w:rPr>
          <w:rFonts w:ascii="Arial" w:hAnsi="Arial" w:cs="Arial"/>
          <w:sz w:val="16"/>
          <w:szCs w:val="16"/>
        </w:rPr>
      </w:pPr>
    </w:p>
    <w:p w:rsidR="005A7B73" w:rsidRDefault="005A7B73" w:rsidP="00226D56">
      <w:pPr>
        <w:tabs>
          <w:tab w:val="left" w:pos="6375"/>
        </w:tabs>
        <w:rPr>
          <w:rFonts w:ascii="Arial" w:hAnsi="Arial" w:cs="Arial"/>
          <w:sz w:val="16"/>
          <w:szCs w:val="16"/>
        </w:rPr>
      </w:pPr>
    </w:p>
    <w:p w:rsidR="005A7B73" w:rsidRDefault="005A7B73" w:rsidP="005A7B7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</w:t>
      </w:r>
    </w:p>
    <w:p w:rsidR="005A7B73" w:rsidRDefault="005A7B73" w:rsidP="005A7B73">
      <w:pPr>
        <w:rPr>
          <w:rFonts w:ascii="Arial" w:hAnsi="Arial" w:cs="Arial"/>
          <w:sz w:val="16"/>
          <w:szCs w:val="16"/>
        </w:rPr>
      </w:pPr>
    </w:p>
    <w:p w:rsidR="005A7B73" w:rsidRDefault="005A7B73" w:rsidP="005A7B73">
      <w:pPr>
        <w:rPr>
          <w:rFonts w:ascii="Arial" w:hAnsi="Arial" w:cs="Arial"/>
          <w:sz w:val="16"/>
          <w:szCs w:val="16"/>
        </w:rPr>
      </w:pPr>
    </w:p>
    <w:p w:rsidR="00571058" w:rsidRDefault="00571058" w:rsidP="005A7B73">
      <w:pPr>
        <w:rPr>
          <w:rFonts w:ascii="Arial" w:hAnsi="Arial" w:cs="Arial"/>
          <w:sz w:val="16"/>
          <w:szCs w:val="16"/>
        </w:rPr>
      </w:pPr>
    </w:p>
    <w:p w:rsidR="00571058" w:rsidRDefault="00571058" w:rsidP="005A7B73">
      <w:pPr>
        <w:rPr>
          <w:rFonts w:ascii="Arial" w:hAnsi="Arial" w:cs="Arial"/>
          <w:sz w:val="16"/>
          <w:szCs w:val="16"/>
        </w:rPr>
      </w:pPr>
    </w:p>
    <w:p w:rsidR="00571058" w:rsidRDefault="00571058" w:rsidP="005A7B73">
      <w:pPr>
        <w:rPr>
          <w:rFonts w:ascii="Arial" w:hAnsi="Arial" w:cs="Arial"/>
          <w:sz w:val="16"/>
          <w:szCs w:val="16"/>
        </w:rPr>
      </w:pPr>
    </w:p>
    <w:p w:rsidR="00571058" w:rsidRDefault="00571058" w:rsidP="005A7B73">
      <w:pPr>
        <w:rPr>
          <w:rFonts w:ascii="Arial" w:hAnsi="Arial" w:cs="Arial"/>
          <w:sz w:val="16"/>
          <w:szCs w:val="16"/>
        </w:rPr>
      </w:pPr>
    </w:p>
    <w:p w:rsidR="00571058" w:rsidRDefault="00571058" w:rsidP="005A7B73">
      <w:pPr>
        <w:rPr>
          <w:rFonts w:ascii="Arial" w:hAnsi="Arial" w:cs="Arial"/>
          <w:sz w:val="16"/>
          <w:szCs w:val="16"/>
        </w:rPr>
      </w:pPr>
    </w:p>
    <w:p w:rsidR="00571058" w:rsidRDefault="00571058" w:rsidP="005A7B73">
      <w:pPr>
        <w:rPr>
          <w:rFonts w:ascii="Arial" w:hAnsi="Arial" w:cs="Arial"/>
          <w:sz w:val="16"/>
          <w:szCs w:val="16"/>
        </w:rPr>
      </w:pPr>
    </w:p>
    <w:p w:rsidR="00571058" w:rsidRDefault="00571058" w:rsidP="005A7B73">
      <w:pPr>
        <w:rPr>
          <w:rFonts w:ascii="Arial" w:hAnsi="Arial" w:cs="Arial"/>
          <w:sz w:val="16"/>
          <w:szCs w:val="16"/>
        </w:rPr>
      </w:pPr>
    </w:p>
    <w:p w:rsidR="00571058" w:rsidRDefault="00571058" w:rsidP="005A7B73">
      <w:pPr>
        <w:rPr>
          <w:rFonts w:ascii="Arial" w:hAnsi="Arial" w:cs="Arial"/>
          <w:sz w:val="16"/>
          <w:szCs w:val="16"/>
        </w:rPr>
      </w:pPr>
    </w:p>
    <w:p w:rsidR="00571058" w:rsidRDefault="00571058" w:rsidP="005A7B73">
      <w:pPr>
        <w:rPr>
          <w:rFonts w:ascii="Arial" w:hAnsi="Arial" w:cs="Arial"/>
          <w:sz w:val="16"/>
          <w:szCs w:val="16"/>
        </w:rPr>
      </w:pPr>
    </w:p>
    <w:p w:rsidR="00571058" w:rsidRDefault="00571058" w:rsidP="005A7B73">
      <w:pPr>
        <w:rPr>
          <w:rFonts w:ascii="Arial" w:hAnsi="Arial" w:cs="Arial"/>
          <w:sz w:val="16"/>
          <w:szCs w:val="16"/>
        </w:rPr>
      </w:pPr>
    </w:p>
    <w:p w:rsidR="00571058" w:rsidRDefault="00571058" w:rsidP="005A7B73">
      <w:pPr>
        <w:rPr>
          <w:rFonts w:ascii="Arial" w:hAnsi="Arial" w:cs="Arial"/>
          <w:sz w:val="16"/>
          <w:szCs w:val="16"/>
        </w:rPr>
      </w:pPr>
    </w:p>
    <w:p w:rsidR="00571058" w:rsidRDefault="00571058" w:rsidP="005A7B73">
      <w:pPr>
        <w:rPr>
          <w:rFonts w:ascii="Arial" w:hAnsi="Arial" w:cs="Arial"/>
          <w:sz w:val="16"/>
          <w:szCs w:val="16"/>
        </w:rPr>
      </w:pPr>
    </w:p>
    <w:p w:rsidR="00571058" w:rsidRDefault="00571058" w:rsidP="005A7B73">
      <w:pPr>
        <w:rPr>
          <w:rFonts w:ascii="Arial" w:hAnsi="Arial" w:cs="Arial"/>
          <w:sz w:val="16"/>
          <w:szCs w:val="16"/>
        </w:rPr>
      </w:pPr>
    </w:p>
    <w:p w:rsidR="00571058" w:rsidRDefault="00571058" w:rsidP="005A7B73">
      <w:pPr>
        <w:rPr>
          <w:rFonts w:ascii="Arial" w:hAnsi="Arial" w:cs="Arial"/>
          <w:sz w:val="16"/>
          <w:szCs w:val="16"/>
        </w:rPr>
      </w:pPr>
    </w:p>
    <w:p w:rsidR="00571058" w:rsidRDefault="00571058" w:rsidP="005A7B73">
      <w:pPr>
        <w:rPr>
          <w:rFonts w:ascii="Arial" w:hAnsi="Arial" w:cs="Arial"/>
          <w:sz w:val="16"/>
          <w:szCs w:val="16"/>
        </w:rPr>
      </w:pPr>
    </w:p>
    <w:p w:rsidR="00571058" w:rsidRDefault="00571058" w:rsidP="005A7B73">
      <w:pPr>
        <w:rPr>
          <w:rFonts w:ascii="Arial" w:hAnsi="Arial" w:cs="Arial"/>
          <w:sz w:val="16"/>
          <w:szCs w:val="16"/>
        </w:rPr>
      </w:pPr>
    </w:p>
    <w:p w:rsidR="00571058" w:rsidRDefault="00571058" w:rsidP="005A7B73">
      <w:pPr>
        <w:rPr>
          <w:rFonts w:ascii="Arial" w:hAnsi="Arial" w:cs="Arial"/>
          <w:sz w:val="16"/>
          <w:szCs w:val="16"/>
        </w:rPr>
      </w:pPr>
    </w:p>
    <w:p w:rsidR="00571058" w:rsidRDefault="00571058" w:rsidP="005A7B73">
      <w:pPr>
        <w:rPr>
          <w:rFonts w:ascii="Arial" w:hAnsi="Arial" w:cs="Arial"/>
          <w:sz w:val="16"/>
          <w:szCs w:val="16"/>
        </w:rPr>
      </w:pPr>
    </w:p>
    <w:p w:rsidR="00571058" w:rsidRDefault="00571058" w:rsidP="005A7B73">
      <w:pPr>
        <w:rPr>
          <w:rFonts w:ascii="Arial" w:hAnsi="Arial" w:cs="Arial"/>
          <w:sz w:val="16"/>
          <w:szCs w:val="16"/>
        </w:rPr>
      </w:pPr>
    </w:p>
    <w:p w:rsidR="00571058" w:rsidRDefault="00571058" w:rsidP="005A7B73">
      <w:pPr>
        <w:rPr>
          <w:rFonts w:ascii="Arial" w:hAnsi="Arial" w:cs="Arial"/>
          <w:sz w:val="16"/>
          <w:szCs w:val="16"/>
        </w:rPr>
      </w:pPr>
    </w:p>
    <w:p w:rsidR="00571058" w:rsidRDefault="00571058" w:rsidP="005A7B73">
      <w:pPr>
        <w:rPr>
          <w:rFonts w:ascii="Arial" w:hAnsi="Arial" w:cs="Arial"/>
          <w:sz w:val="16"/>
          <w:szCs w:val="16"/>
        </w:rPr>
      </w:pPr>
    </w:p>
    <w:p w:rsidR="00571058" w:rsidRDefault="00571058" w:rsidP="005A7B73">
      <w:pPr>
        <w:rPr>
          <w:rFonts w:ascii="Arial" w:hAnsi="Arial" w:cs="Arial"/>
          <w:sz w:val="16"/>
          <w:szCs w:val="16"/>
        </w:rPr>
      </w:pPr>
    </w:p>
    <w:p w:rsidR="00571058" w:rsidRDefault="00571058" w:rsidP="005A7B73">
      <w:pPr>
        <w:rPr>
          <w:rFonts w:ascii="Arial" w:hAnsi="Arial" w:cs="Arial"/>
          <w:sz w:val="16"/>
          <w:szCs w:val="16"/>
        </w:rPr>
      </w:pPr>
    </w:p>
    <w:p w:rsidR="00571058" w:rsidRDefault="00571058" w:rsidP="005A7B73">
      <w:pPr>
        <w:rPr>
          <w:rFonts w:ascii="Arial" w:hAnsi="Arial" w:cs="Arial"/>
          <w:sz w:val="16"/>
          <w:szCs w:val="16"/>
        </w:rPr>
      </w:pPr>
    </w:p>
    <w:p w:rsidR="00571058" w:rsidRDefault="00571058" w:rsidP="005A7B73">
      <w:pPr>
        <w:rPr>
          <w:rFonts w:ascii="Arial" w:hAnsi="Arial" w:cs="Arial"/>
          <w:sz w:val="16"/>
          <w:szCs w:val="16"/>
        </w:rPr>
      </w:pPr>
    </w:p>
    <w:p w:rsidR="00571058" w:rsidRDefault="00571058" w:rsidP="005A7B73">
      <w:pPr>
        <w:rPr>
          <w:rFonts w:ascii="Arial" w:hAnsi="Arial" w:cs="Arial"/>
          <w:sz w:val="16"/>
          <w:szCs w:val="16"/>
        </w:rPr>
      </w:pPr>
    </w:p>
    <w:p w:rsidR="00571058" w:rsidRDefault="00571058" w:rsidP="005A7B73">
      <w:pPr>
        <w:rPr>
          <w:rFonts w:ascii="Arial" w:hAnsi="Arial" w:cs="Arial"/>
          <w:sz w:val="16"/>
          <w:szCs w:val="16"/>
        </w:rPr>
      </w:pPr>
    </w:p>
    <w:p w:rsidR="00571058" w:rsidRDefault="00571058" w:rsidP="005A7B73">
      <w:pPr>
        <w:rPr>
          <w:rFonts w:ascii="Arial" w:hAnsi="Arial" w:cs="Arial"/>
          <w:sz w:val="16"/>
          <w:szCs w:val="16"/>
        </w:rPr>
      </w:pPr>
    </w:p>
    <w:p w:rsidR="00571058" w:rsidRDefault="00571058" w:rsidP="005A7B73">
      <w:pPr>
        <w:rPr>
          <w:rFonts w:ascii="Arial" w:hAnsi="Arial" w:cs="Arial"/>
          <w:sz w:val="16"/>
          <w:szCs w:val="16"/>
        </w:rPr>
      </w:pPr>
    </w:p>
    <w:p w:rsidR="00571058" w:rsidRDefault="00571058" w:rsidP="005A7B73">
      <w:pPr>
        <w:rPr>
          <w:rFonts w:ascii="Arial" w:hAnsi="Arial" w:cs="Arial"/>
          <w:sz w:val="16"/>
          <w:szCs w:val="16"/>
        </w:rPr>
      </w:pPr>
    </w:p>
    <w:p w:rsidR="00571058" w:rsidRDefault="00571058" w:rsidP="005A7B73">
      <w:pPr>
        <w:rPr>
          <w:rFonts w:ascii="Arial" w:hAnsi="Arial" w:cs="Arial"/>
          <w:sz w:val="16"/>
          <w:szCs w:val="16"/>
        </w:rPr>
      </w:pPr>
    </w:p>
    <w:p w:rsidR="00571058" w:rsidRDefault="00571058" w:rsidP="005A7B73">
      <w:pPr>
        <w:rPr>
          <w:rFonts w:ascii="Arial" w:hAnsi="Arial" w:cs="Arial"/>
          <w:sz w:val="16"/>
          <w:szCs w:val="16"/>
        </w:rPr>
      </w:pPr>
    </w:p>
    <w:p w:rsidR="00571058" w:rsidRDefault="00571058" w:rsidP="005A7B73">
      <w:pPr>
        <w:rPr>
          <w:rFonts w:ascii="Arial" w:hAnsi="Arial" w:cs="Arial"/>
          <w:sz w:val="16"/>
          <w:szCs w:val="16"/>
        </w:rPr>
      </w:pPr>
    </w:p>
    <w:p w:rsidR="00571058" w:rsidRDefault="00571058" w:rsidP="005A7B73">
      <w:pPr>
        <w:rPr>
          <w:rFonts w:ascii="Arial" w:hAnsi="Arial" w:cs="Arial"/>
          <w:sz w:val="16"/>
          <w:szCs w:val="16"/>
        </w:rPr>
      </w:pPr>
    </w:p>
    <w:p w:rsidR="00571058" w:rsidRDefault="00571058" w:rsidP="005A7B73">
      <w:pPr>
        <w:rPr>
          <w:rFonts w:ascii="Arial" w:hAnsi="Arial" w:cs="Arial"/>
          <w:sz w:val="16"/>
          <w:szCs w:val="16"/>
        </w:rPr>
      </w:pPr>
    </w:p>
    <w:p w:rsidR="00571058" w:rsidRDefault="00571058" w:rsidP="005A7B73">
      <w:pPr>
        <w:rPr>
          <w:rFonts w:ascii="Arial" w:hAnsi="Arial" w:cs="Arial"/>
          <w:sz w:val="16"/>
          <w:szCs w:val="16"/>
        </w:rPr>
      </w:pPr>
    </w:p>
    <w:p w:rsidR="005A7B73" w:rsidRDefault="00571058" w:rsidP="005A7B73">
      <w:pPr>
        <w:rPr>
          <w:rFonts w:ascii="Arial" w:hAnsi="Arial" w:cs="Arial"/>
          <w:b/>
          <w:bCs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5A7B7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  <w:r w:rsidR="005A7B73">
        <w:rPr>
          <w:rFonts w:ascii="Arial" w:hAnsi="Arial" w:cs="Arial"/>
          <w:b/>
          <w:bCs/>
        </w:rPr>
        <w:t>FOR OFFICE USE ONLY</w:t>
      </w:r>
    </w:p>
    <w:p w:rsidR="005A7B73" w:rsidRDefault="005A7B73" w:rsidP="005A7B73">
      <w:pPr>
        <w:rPr>
          <w:rFonts w:ascii="Arial" w:hAnsi="Arial" w:cs="Arial"/>
          <w:b/>
          <w:bCs/>
        </w:rPr>
      </w:pPr>
    </w:p>
    <w:p w:rsidR="005A7B73" w:rsidRDefault="005A7B73" w:rsidP="005A7B73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060"/>
      </w:tblGrid>
      <w:tr w:rsidR="005A7B73" w:rsidRPr="00276207" w:rsidTr="00276207">
        <w:trPr>
          <w:trHeight w:val="512"/>
        </w:trPr>
        <w:tc>
          <w:tcPr>
            <w:tcW w:w="3348" w:type="dxa"/>
          </w:tcPr>
          <w:p w:rsidR="005A7B73" w:rsidRPr="00276207" w:rsidRDefault="005A7B73" w:rsidP="00276207">
            <w:pPr>
              <w:tabs>
                <w:tab w:val="left" w:pos="6375"/>
              </w:tabs>
              <w:rPr>
                <w:rFonts w:ascii="Arial" w:hAnsi="Arial" w:cs="Arial"/>
                <w:sz w:val="20"/>
                <w:szCs w:val="20"/>
              </w:rPr>
            </w:pPr>
            <w:r w:rsidRPr="00276207">
              <w:rPr>
                <w:rFonts w:ascii="Arial" w:hAnsi="Arial" w:cs="Arial"/>
                <w:sz w:val="20"/>
                <w:szCs w:val="20"/>
              </w:rPr>
              <w:t>Date of interview</w:t>
            </w:r>
          </w:p>
        </w:tc>
        <w:tc>
          <w:tcPr>
            <w:tcW w:w="3060" w:type="dxa"/>
          </w:tcPr>
          <w:p w:rsidR="005A7B73" w:rsidRPr="00276207" w:rsidRDefault="005A7B73" w:rsidP="00276207">
            <w:pPr>
              <w:tabs>
                <w:tab w:val="left" w:pos="63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73" w:rsidRPr="00276207" w:rsidTr="00276207">
        <w:trPr>
          <w:trHeight w:val="530"/>
        </w:trPr>
        <w:tc>
          <w:tcPr>
            <w:tcW w:w="3348" w:type="dxa"/>
          </w:tcPr>
          <w:p w:rsidR="005A7B73" w:rsidRPr="00276207" w:rsidRDefault="005A7B73" w:rsidP="00276207">
            <w:pPr>
              <w:tabs>
                <w:tab w:val="left" w:pos="6375"/>
              </w:tabs>
              <w:rPr>
                <w:rFonts w:ascii="Arial" w:hAnsi="Arial" w:cs="Arial"/>
                <w:sz w:val="20"/>
                <w:szCs w:val="20"/>
              </w:rPr>
            </w:pPr>
            <w:r w:rsidRPr="00276207">
              <w:rPr>
                <w:rFonts w:ascii="Arial" w:hAnsi="Arial" w:cs="Arial"/>
                <w:sz w:val="20"/>
                <w:szCs w:val="20"/>
              </w:rPr>
              <w:t>Place of Interview</w:t>
            </w:r>
          </w:p>
        </w:tc>
        <w:tc>
          <w:tcPr>
            <w:tcW w:w="3060" w:type="dxa"/>
          </w:tcPr>
          <w:p w:rsidR="005A7B73" w:rsidRPr="00276207" w:rsidRDefault="005A7B73" w:rsidP="00276207">
            <w:pPr>
              <w:tabs>
                <w:tab w:val="left" w:pos="63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73" w:rsidRPr="00276207" w:rsidTr="00276207">
        <w:trPr>
          <w:trHeight w:val="530"/>
        </w:trPr>
        <w:tc>
          <w:tcPr>
            <w:tcW w:w="3348" w:type="dxa"/>
          </w:tcPr>
          <w:p w:rsidR="005A7B73" w:rsidRPr="00276207" w:rsidRDefault="00174883" w:rsidP="00276207">
            <w:pPr>
              <w:tabs>
                <w:tab w:val="left" w:pos="6375"/>
              </w:tabs>
              <w:rPr>
                <w:rFonts w:ascii="Arial" w:hAnsi="Arial" w:cs="Arial"/>
                <w:sz w:val="20"/>
                <w:szCs w:val="20"/>
              </w:rPr>
            </w:pPr>
            <w:r w:rsidRPr="00276207">
              <w:rPr>
                <w:rFonts w:ascii="Arial" w:hAnsi="Arial" w:cs="Arial"/>
                <w:sz w:val="20"/>
                <w:szCs w:val="20"/>
              </w:rPr>
              <w:t>Name and Position of I</w:t>
            </w:r>
            <w:r w:rsidR="005A7B73" w:rsidRPr="00276207">
              <w:rPr>
                <w:rFonts w:ascii="Arial" w:hAnsi="Arial" w:cs="Arial"/>
                <w:sz w:val="20"/>
                <w:szCs w:val="20"/>
              </w:rPr>
              <w:t>nterviewer 1</w:t>
            </w:r>
          </w:p>
        </w:tc>
        <w:tc>
          <w:tcPr>
            <w:tcW w:w="3060" w:type="dxa"/>
          </w:tcPr>
          <w:p w:rsidR="005A7B73" w:rsidRPr="00276207" w:rsidRDefault="005A7B73" w:rsidP="00276207">
            <w:pPr>
              <w:tabs>
                <w:tab w:val="left" w:pos="63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B73" w:rsidRPr="00276207" w:rsidTr="00276207">
        <w:trPr>
          <w:trHeight w:val="530"/>
        </w:trPr>
        <w:tc>
          <w:tcPr>
            <w:tcW w:w="3348" w:type="dxa"/>
          </w:tcPr>
          <w:p w:rsidR="005A7B73" w:rsidRPr="00276207" w:rsidRDefault="00174883" w:rsidP="00276207">
            <w:pPr>
              <w:tabs>
                <w:tab w:val="left" w:pos="6375"/>
              </w:tabs>
              <w:rPr>
                <w:rFonts w:ascii="Arial" w:hAnsi="Arial" w:cs="Arial"/>
                <w:sz w:val="20"/>
                <w:szCs w:val="20"/>
              </w:rPr>
            </w:pPr>
            <w:r w:rsidRPr="00276207">
              <w:rPr>
                <w:rFonts w:ascii="Arial" w:hAnsi="Arial" w:cs="Arial"/>
                <w:sz w:val="20"/>
                <w:szCs w:val="20"/>
              </w:rPr>
              <w:t xml:space="preserve">Name and Position of </w:t>
            </w:r>
            <w:r w:rsidR="005A7B73" w:rsidRPr="00276207">
              <w:rPr>
                <w:rFonts w:ascii="Arial" w:hAnsi="Arial" w:cs="Arial"/>
                <w:sz w:val="20"/>
                <w:szCs w:val="20"/>
              </w:rPr>
              <w:t>Interviewer 2</w:t>
            </w:r>
          </w:p>
        </w:tc>
        <w:tc>
          <w:tcPr>
            <w:tcW w:w="3060" w:type="dxa"/>
          </w:tcPr>
          <w:p w:rsidR="005A7B73" w:rsidRPr="00276207" w:rsidRDefault="005A7B73" w:rsidP="00276207">
            <w:pPr>
              <w:tabs>
                <w:tab w:val="left" w:pos="63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7B73" w:rsidRDefault="005A7B73" w:rsidP="00226D56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5A7B73" w:rsidRDefault="005A7B73" w:rsidP="00226D56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5A7B73" w:rsidRDefault="005A7B73" w:rsidP="00226D56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5A7B73" w:rsidRDefault="005A7B73" w:rsidP="00226D56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5A7B73" w:rsidRPr="00276207" w:rsidTr="00276207">
        <w:trPr>
          <w:trHeight w:val="3563"/>
        </w:trPr>
        <w:tc>
          <w:tcPr>
            <w:tcW w:w="10728" w:type="dxa"/>
          </w:tcPr>
          <w:p w:rsidR="005A7B73" w:rsidRPr="00276207" w:rsidRDefault="005A7B73" w:rsidP="00276207">
            <w:pPr>
              <w:tabs>
                <w:tab w:val="left" w:pos="6375"/>
              </w:tabs>
              <w:ind w:right="180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276207">
              <w:rPr>
                <w:rFonts w:ascii="Arial" w:hAnsi="Arial" w:cs="Arial"/>
                <w:b/>
                <w:i/>
                <w:sz w:val="32"/>
                <w:szCs w:val="32"/>
              </w:rPr>
              <w:t>Comments</w:t>
            </w:r>
          </w:p>
        </w:tc>
      </w:tr>
    </w:tbl>
    <w:p w:rsidR="005A7B73" w:rsidRDefault="005A7B73" w:rsidP="00226D56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174883" w:rsidRDefault="00174883" w:rsidP="00226D56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174883" w:rsidRDefault="00174883" w:rsidP="00226D56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174883" w:rsidRDefault="00174883" w:rsidP="00226D56">
      <w:pPr>
        <w:tabs>
          <w:tab w:val="left" w:pos="637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:</w:t>
      </w:r>
    </w:p>
    <w:p w:rsidR="00174883" w:rsidRDefault="00174883" w:rsidP="00226D56">
      <w:pPr>
        <w:tabs>
          <w:tab w:val="left" w:pos="6375"/>
        </w:tabs>
        <w:rPr>
          <w:rFonts w:ascii="Arial" w:hAnsi="Arial" w:cs="Arial"/>
          <w:sz w:val="20"/>
          <w:szCs w:val="20"/>
        </w:rPr>
      </w:pPr>
    </w:p>
    <w:p w:rsidR="00174883" w:rsidRPr="005A7B73" w:rsidRDefault="00174883" w:rsidP="00226D56">
      <w:pPr>
        <w:tabs>
          <w:tab w:val="left" w:pos="637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&amp; Signature </w:t>
      </w:r>
    </w:p>
    <w:sectPr w:rsidR="00174883" w:rsidRPr="005A7B73" w:rsidSect="00174883">
      <w:type w:val="continuous"/>
      <w:pgSz w:w="12240" w:h="15840"/>
      <w:pgMar w:top="540" w:right="54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7E5E"/>
    <w:multiLevelType w:val="hybridMultilevel"/>
    <w:tmpl w:val="06068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D56"/>
    <w:rsid w:val="000D6C53"/>
    <w:rsid w:val="000E44AA"/>
    <w:rsid w:val="00140900"/>
    <w:rsid w:val="00174883"/>
    <w:rsid w:val="00226D56"/>
    <w:rsid w:val="00276207"/>
    <w:rsid w:val="002C0FCA"/>
    <w:rsid w:val="00344DB4"/>
    <w:rsid w:val="00435B0A"/>
    <w:rsid w:val="004E2C3C"/>
    <w:rsid w:val="00557421"/>
    <w:rsid w:val="00571058"/>
    <w:rsid w:val="005A7B73"/>
    <w:rsid w:val="005C0647"/>
    <w:rsid w:val="006154EC"/>
    <w:rsid w:val="00625000"/>
    <w:rsid w:val="00682232"/>
    <w:rsid w:val="006E74D2"/>
    <w:rsid w:val="00710E9E"/>
    <w:rsid w:val="0079069A"/>
    <w:rsid w:val="007926F2"/>
    <w:rsid w:val="007C2004"/>
    <w:rsid w:val="007E03FE"/>
    <w:rsid w:val="007E2B5B"/>
    <w:rsid w:val="00805A5E"/>
    <w:rsid w:val="008B75C2"/>
    <w:rsid w:val="009451BB"/>
    <w:rsid w:val="009670DF"/>
    <w:rsid w:val="009F7C93"/>
    <w:rsid w:val="00A11281"/>
    <w:rsid w:val="00A87690"/>
    <w:rsid w:val="00AA45DB"/>
    <w:rsid w:val="00AA6221"/>
    <w:rsid w:val="00B25C2E"/>
    <w:rsid w:val="00B36EB3"/>
    <w:rsid w:val="00B40373"/>
    <w:rsid w:val="00BB4076"/>
    <w:rsid w:val="00C00246"/>
    <w:rsid w:val="00C4523D"/>
    <w:rsid w:val="00C7009B"/>
    <w:rsid w:val="00CC54A6"/>
    <w:rsid w:val="00CF5D4B"/>
    <w:rsid w:val="00D24D0D"/>
    <w:rsid w:val="00D56C86"/>
    <w:rsid w:val="00D969C4"/>
    <w:rsid w:val="00DC3253"/>
    <w:rsid w:val="00E21DF7"/>
    <w:rsid w:val="00F832EE"/>
    <w:rsid w:val="00FB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FB59F46-B82F-4736-A2AC-2E036965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C2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a45e22a6ca205e4b0ce95f993cc4a7dd</Template>
  <TotalTime>0</TotalTime>
  <Pages>1</Pages>
  <Words>1146</Words>
  <Characters>6534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JIMCO</vt:lpstr>
    </vt:vector>
  </TitlesOfParts>
  <Company>Toshiba</Company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JIMCO</dc:title>
  <dc:subject/>
  <dc:creator>nancy</dc:creator>
  <cp:keywords/>
  <cp:lastModifiedBy>word2</cp:lastModifiedBy>
  <cp:revision>2</cp:revision>
  <cp:lastPrinted>2005-10-14T15:02:00Z</cp:lastPrinted>
  <dcterms:created xsi:type="dcterms:W3CDTF">2018-09-18T07:54:00Z</dcterms:created>
  <dcterms:modified xsi:type="dcterms:W3CDTF">2018-09-18T07:54:00Z</dcterms:modified>
</cp:coreProperties>
</file>